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676D" w14:textId="77777777" w:rsidR="00C20AD2" w:rsidRPr="00044709" w:rsidRDefault="00C20AD2" w:rsidP="00C20AD2">
      <w:pPr>
        <w:rPr>
          <w:b/>
          <w:bCs/>
        </w:rPr>
      </w:pPr>
      <w:r w:rsidRPr="00044709">
        <w:rPr>
          <w:b/>
          <w:bCs/>
        </w:rPr>
        <w:t xml:space="preserve">MARGENS </w:t>
      </w:r>
    </w:p>
    <w:p w14:paraId="72718B9C" w14:textId="0605B4BE" w:rsidR="00F40228" w:rsidRPr="00044709" w:rsidRDefault="00C20AD2" w:rsidP="00C20AD2">
      <w:pPr>
        <w:rPr>
          <w:b/>
          <w:bCs/>
        </w:rPr>
      </w:pPr>
      <w:r w:rsidRPr="00044709">
        <w:rPr>
          <w:b/>
          <w:bCs/>
        </w:rPr>
        <w:t>ESQUERDA E SUPERIOR: 3,0 CM</w:t>
      </w:r>
    </w:p>
    <w:p w14:paraId="23F37F1E" w14:textId="10501A92" w:rsidR="00C20AD2" w:rsidRPr="00044709" w:rsidRDefault="00C20AD2" w:rsidP="00C20AD2">
      <w:pPr>
        <w:rPr>
          <w:b/>
          <w:bCs/>
        </w:rPr>
      </w:pPr>
      <w:r w:rsidRPr="00044709">
        <w:rPr>
          <w:b/>
          <w:bCs/>
        </w:rPr>
        <w:t>DIREITA E INFERIOR: 2,0 CM</w:t>
      </w:r>
    </w:p>
    <w:p w14:paraId="0905CE7F" w14:textId="77777777" w:rsidR="00A23FB8" w:rsidRPr="00A23FB8" w:rsidRDefault="00A23FB8" w:rsidP="00C20AD2"/>
    <w:p w14:paraId="3ECF8420" w14:textId="3E1FF99B" w:rsidR="00F52D4B" w:rsidRPr="00044709" w:rsidRDefault="00832505" w:rsidP="00044709">
      <w:pPr>
        <w:jc w:val="center"/>
        <w:rPr>
          <w:b/>
          <w:bCs/>
          <w:sz w:val="28"/>
          <w:szCs w:val="28"/>
        </w:rPr>
      </w:pPr>
      <w:bookmarkStart w:id="0" w:name="_Hlk80002721"/>
      <w:r w:rsidRPr="00044709">
        <w:rPr>
          <w:b/>
          <w:bCs/>
          <w:sz w:val="28"/>
          <w:szCs w:val="28"/>
        </w:rPr>
        <w:t>Título em português centralizado, fonte times, 14, em negrito</w:t>
      </w:r>
      <w:bookmarkEnd w:id="0"/>
      <w:r w:rsidR="006B2F4C" w:rsidRPr="00044709">
        <w:rPr>
          <w:b/>
          <w:bCs/>
          <w:sz w:val="28"/>
          <w:szCs w:val="28"/>
        </w:rPr>
        <w:t>.</w:t>
      </w:r>
    </w:p>
    <w:p w14:paraId="3A0C9CFD" w14:textId="77777777" w:rsidR="00F52D4B" w:rsidRPr="00044709" w:rsidRDefault="00F52D4B" w:rsidP="00044709">
      <w:pPr>
        <w:jc w:val="center"/>
        <w:rPr>
          <w:b/>
          <w:bCs/>
          <w:sz w:val="28"/>
          <w:szCs w:val="28"/>
        </w:rPr>
      </w:pPr>
    </w:p>
    <w:p w14:paraId="10EF55D4" w14:textId="534A39B2" w:rsidR="007B65CB" w:rsidRPr="00044709" w:rsidRDefault="00832505" w:rsidP="00044709">
      <w:pPr>
        <w:jc w:val="center"/>
        <w:rPr>
          <w:b/>
          <w:bCs/>
          <w:sz w:val="28"/>
          <w:szCs w:val="28"/>
        </w:rPr>
      </w:pPr>
      <w:r w:rsidRPr="00044709">
        <w:rPr>
          <w:b/>
          <w:bCs/>
          <w:sz w:val="28"/>
          <w:szCs w:val="28"/>
        </w:rPr>
        <w:t xml:space="preserve">Título em </w:t>
      </w:r>
      <w:r w:rsidRPr="00044709">
        <w:rPr>
          <w:b/>
          <w:bCs/>
          <w:sz w:val="28"/>
          <w:szCs w:val="28"/>
        </w:rPr>
        <w:t>inglês</w:t>
      </w:r>
      <w:r w:rsidRPr="00044709">
        <w:rPr>
          <w:b/>
          <w:bCs/>
          <w:sz w:val="28"/>
          <w:szCs w:val="28"/>
        </w:rPr>
        <w:t xml:space="preserve"> centralizado, fonte times, 14, em negrito</w:t>
      </w:r>
      <w:r w:rsidR="006B2F4C" w:rsidRPr="00044709">
        <w:rPr>
          <w:b/>
          <w:bCs/>
          <w:sz w:val="28"/>
          <w:szCs w:val="28"/>
        </w:rPr>
        <w:t>.</w:t>
      </w:r>
    </w:p>
    <w:p w14:paraId="48BC572B" w14:textId="260FC48F" w:rsidR="00F52D4B" w:rsidRPr="00832505" w:rsidRDefault="00F52D4B" w:rsidP="00C20AD2">
      <w:pPr>
        <w:pStyle w:val="anppomautorNome"/>
      </w:pPr>
    </w:p>
    <w:p w14:paraId="45F46B61" w14:textId="6797D00B" w:rsidR="004E1B60" w:rsidRPr="00044709" w:rsidRDefault="00832505" w:rsidP="00044709">
      <w:pPr>
        <w:pStyle w:val="anppomautorNome"/>
        <w:spacing w:line="240" w:lineRule="auto"/>
        <w:jc w:val="right"/>
        <w:rPr>
          <w:sz w:val="20"/>
          <w:szCs w:val="20"/>
        </w:rPr>
      </w:pPr>
      <w:r w:rsidRPr="00044709">
        <w:rPr>
          <w:sz w:val="20"/>
          <w:szCs w:val="20"/>
        </w:rPr>
        <w:t>Nome do autor, fonte times, 10, alinhado à direita – Instituição da qual faz parte (se for o caso)</w:t>
      </w:r>
    </w:p>
    <w:p w14:paraId="46001312" w14:textId="6C44C5FA" w:rsidR="004E1B60" w:rsidRPr="00044709" w:rsidRDefault="00832505" w:rsidP="00044709">
      <w:pPr>
        <w:pStyle w:val="anppomautorNome"/>
        <w:spacing w:line="240" w:lineRule="auto"/>
        <w:jc w:val="right"/>
        <w:rPr>
          <w:sz w:val="20"/>
          <w:szCs w:val="20"/>
        </w:rPr>
      </w:pPr>
      <w:r w:rsidRPr="00044709">
        <w:rPr>
          <w:sz w:val="20"/>
          <w:szCs w:val="20"/>
        </w:rPr>
        <w:t>e-mail, fonte times, 10, alinhado à direita</w:t>
      </w:r>
    </w:p>
    <w:p w14:paraId="60440431" w14:textId="28C55721" w:rsidR="00511BD6" w:rsidRDefault="00511BD6" w:rsidP="00C20AD2">
      <w:pPr>
        <w:pStyle w:val="anppomautorEmail"/>
      </w:pPr>
    </w:p>
    <w:p w14:paraId="35AC5D3D" w14:textId="44CEBDE8" w:rsidR="005C65A5" w:rsidRPr="005C65A5" w:rsidRDefault="00832505" w:rsidP="00C20AD2">
      <w:pPr>
        <w:pStyle w:val="anppomautorEmail"/>
      </w:pPr>
      <w:r>
        <w:t>MODALIDADE (ARTIGO, RELATO DE EXPERIÊNCIA, TRADUÇÃO, ETC), FONTE TIMES, 10, CENTRALIZADO, CAIXA ALTA (LETRAS MAIÚSCULAS), ESPAÇO 1,5</w:t>
      </w:r>
    </w:p>
    <w:p w14:paraId="2C61B4ED" w14:textId="1E4C2FDC" w:rsidR="007B65CB" w:rsidRPr="00650658" w:rsidRDefault="000A77D2" w:rsidP="00A46E45">
      <w:pPr>
        <w:pStyle w:val="anppomsumarioTitulo"/>
        <w:ind w:left="1134"/>
        <w:jc w:val="both"/>
      </w:pPr>
      <w:r w:rsidRPr="00650658">
        <w:rPr>
          <w:b/>
        </w:rPr>
        <w:t>Resumo</w:t>
      </w:r>
      <w:r w:rsidRPr="00650658">
        <w:t xml:space="preserve">: </w:t>
      </w:r>
      <w:bookmarkStart w:id="1" w:name="_Hlk80003039"/>
      <w:r w:rsidR="00832505">
        <w:t>Recuo de 02 cm, fonte times, 10, alinhamento justificado, máximo de 300 palavras, espaço simples.</w:t>
      </w:r>
      <w:bookmarkEnd w:id="1"/>
    </w:p>
    <w:p w14:paraId="3B66BBDE" w14:textId="77777777" w:rsidR="007B65CB" w:rsidRPr="00650658" w:rsidRDefault="007B65CB" w:rsidP="00A46E45">
      <w:pPr>
        <w:pStyle w:val="anppomsumarioTitulo"/>
        <w:ind w:left="1134"/>
        <w:jc w:val="both"/>
        <w:rPr>
          <w:b/>
        </w:rPr>
      </w:pPr>
    </w:p>
    <w:p w14:paraId="6F421055" w14:textId="68D423DB" w:rsidR="00A46E45" w:rsidRDefault="00270725" w:rsidP="00A46E45">
      <w:pPr>
        <w:pStyle w:val="anppomsumarioTitulo"/>
        <w:ind w:left="1134"/>
        <w:jc w:val="both"/>
      </w:pPr>
      <w:r w:rsidRPr="00650658">
        <w:rPr>
          <w:b/>
        </w:rPr>
        <w:t>Palavras-c</w:t>
      </w:r>
      <w:r w:rsidR="000A77D2" w:rsidRPr="00650658">
        <w:rPr>
          <w:b/>
        </w:rPr>
        <w:t>have:</w:t>
      </w:r>
      <w:r w:rsidR="000A77D2" w:rsidRPr="00650658">
        <w:t xml:space="preserve"> </w:t>
      </w:r>
      <w:r w:rsidR="00832505">
        <w:t xml:space="preserve">máximo de 05 palavras, recuo de 02 cm, </w:t>
      </w:r>
      <w:r w:rsidR="00832505" w:rsidRPr="00832505">
        <w:t>fonte times, 10, alinhamento justificado</w:t>
      </w:r>
      <w:r w:rsidR="00832505">
        <w:t>, espaço simples.</w:t>
      </w:r>
    </w:p>
    <w:p w14:paraId="5479812B" w14:textId="77777777" w:rsidR="00511BD6" w:rsidRPr="00511BD6" w:rsidRDefault="00511BD6" w:rsidP="00044709">
      <w:pPr>
        <w:pStyle w:val="anppomsumarioTexto"/>
      </w:pPr>
    </w:p>
    <w:p w14:paraId="145C0EC0" w14:textId="33704067" w:rsidR="007B65CB" w:rsidRDefault="000A77D2" w:rsidP="00A46E45">
      <w:pPr>
        <w:pStyle w:val="anppomsumarioTitulo"/>
        <w:ind w:left="1134"/>
        <w:jc w:val="both"/>
      </w:pPr>
      <w:r w:rsidRPr="00832505">
        <w:rPr>
          <w:b/>
        </w:rPr>
        <w:t>Abstract</w:t>
      </w:r>
      <w:r w:rsidRPr="00832505">
        <w:t xml:space="preserve">: </w:t>
      </w:r>
      <w:r w:rsidR="00832505" w:rsidRPr="00832505">
        <w:t>Recuo de 02 cm, fonte times, 10, alinhamento justificado, máximo de 300 palavras</w:t>
      </w:r>
      <w:r w:rsidR="00832505">
        <w:t xml:space="preserve"> que correspondam à tradução exata para o inglês do texto do resumo, espaço simples.</w:t>
      </w:r>
    </w:p>
    <w:p w14:paraId="5104145F" w14:textId="77777777" w:rsidR="00832505" w:rsidRPr="00832505" w:rsidRDefault="00832505" w:rsidP="00044709">
      <w:pPr>
        <w:pStyle w:val="anppomsumarioTexto"/>
      </w:pPr>
    </w:p>
    <w:p w14:paraId="17416F53" w14:textId="65AFD6D6" w:rsidR="00745B98" w:rsidRDefault="000A77D2" w:rsidP="00832505">
      <w:pPr>
        <w:pStyle w:val="anppomsumarioTitulo"/>
        <w:ind w:left="1134"/>
        <w:jc w:val="both"/>
      </w:pPr>
      <w:r w:rsidRPr="00650658">
        <w:rPr>
          <w:b/>
        </w:rPr>
        <w:t>Keywords:</w:t>
      </w:r>
      <w:r w:rsidRPr="00650658">
        <w:t xml:space="preserve"> </w:t>
      </w:r>
      <w:r w:rsidR="00832505" w:rsidRPr="00832505">
        <w:t>máximo de 05 palavras, recuo de 02 cm, fonte times, 10, alinhamento justificado, espaço simples</w:t>
      </w:r>
      <w:r w:rsidR="00832505">
        <w:t>, tradução exata das palavras para o inglês.</w:t>
      </w:r>
    </w:p>
    <w:p w14:paraId="61B9B2CE" w14:textId="77777777" w:rsidR="00832505" w:rsidRPr="00832505" w:rsidRDefault="00832505" w:rsidP="00044709">
      <w:pPr>
        <w:pStyle w:val="anppomsumarioTexto"/>
      </w:pPr>
    </w:p>
    <w:p w14:paraId="445886BD" w14:textId="45DCBB8B" w:rsidR="006D14BA" w:rsidRDefault="006D14BA" w:rsidP="00044709">
      <w:pPr>
        <w:pStyle w:val="anppomsubttulo1"/>
      </w:pPr>
      <w:r>
        <w:t>INTRODUÇÃO</w:t>
      </w:r>
      <w:r w:rsidR="002C36A7">
        <w:t xml:space="preserve"> (fonte times, 12, numerada, caixa alta, alinhada à esquerda, espaço 1,5)</w:t>
      </w:r>
    </w:p>
    <w:p w14:paraId="1335D45C" w14:textId="77777777" w:rsidR="00745B98" w:rsidRDefault="00745B98" w:rsidP="00044709">
      <w:pPr>
        <w:pStyle w:val="anppomsumarioTexto"/>
      </w:pPr>
    </w:p>
    <w:p w14:paraId="13207CC8" w14:textId="3EE6BA3C" w:rsidR="00636574" w:rsidRPr="00044709" w:rsidRDefault="006D14BA" w:rsidP="00044709">
      <w:pPr>
        <w:pStyle w:val="anppomsumarioTexto"/>
      </w:pPr>
      <w:r>
        <w:tab/>
      </w:r>
      <w:r w:rsidR="00E1170F" w:rsidRPr="00044709">
        <w:t>Recuo de 2.0 cm em todo</w:t>
      </w:r>
      <w:r w:rsidR="00044709">
        <w:t xml:space="preserve"> início de</w:t>
      </w:r>
      <w:r w:rsidR="00E1170F" w:rsidRPr="00044709">
        <w:t xml:space="preserve"> §. Fonte times, 12, alinhamento justificado.</w:t>
      </w:r>
      <w:r w:rsidR="00044709">
        <w:t xml:space="preserve"> No corpo do texto, em geral, não use negrito.</w:t>
      </w:r>
    </w:p>
    <w:p w14:paraId="605FB056" w14:textId="06746522" w:rsidR="009453A1" w:rsidRDefault="009453A1" w:rsidP="00044709">
      <w:pPr>
        <w:pStyle w:val="anppomsumarioTexto"/>
      </w:pPr>
    </w:p>
    <w:p w14:paraId="6577D214" w14:textId="50454C3A" w:rsidR="006917C0" w:rsidRDefault="00525782" w:rsidP="00044709">
      <w:pPr>
        <w:pStyle w:val="anppomsubttulo1"/>
        <w:numPr>
          <w:ilvl w:val="0"/>
          <w:numId w:val="0"/>
        </w:numPr>
      </w:pPr>
      <w:r>
        <w:t>2.</w:t>
      </w:r>
      <w:r w:rsidR="00E1170F">
        <w:t>TODA SEÇÃO ESTARÁ EM CAIXA ALTA, NEGRITO, FONTE TIMES, 12, ALINHADA À ESQUERDA.</w:t>
      </w:r>
    </w:p>
    <w:p w14:paraId="70AF2CB3" w14:textId="0B52C56B" w:rsidR="00E1170F" w:rsidRDefault="00E1170F" w:rsidP="00E1170F">
      <w:pPr>
        <w:pStyle w:val="anppombodytext"/>
      </w:pPr>
    </w:p>
    <w:p w14:paraId="016C4D0D" w14:textId="2F3D2876" w:rsidR="00E1170F" w:rsidRPr="00E1170F" w:rsidRDefault="00E1170F" w:rsidP="00E1170F">
      <w:pPr>
        <w:pStyle w:val="anppombodytext"/>
      </w:pPr>
      <w:r w:rsidRPr="00E1170F">
        <w:t>2.1 Toda subseção estará em negrito, apenas a 1ª letra em maiúsculo, fonte times, 12, alinhada à esquerda.</w:t>
      </w:r>
    </w:p>
    <w:p w14:paraId="40C33636" w14:textId="77777777" w:rsidR="006D14BA" w:rsidRPr="006D14BA" w:rsidRDefault="006D14BA" w:rsidP="00E1170F">
      <w:pPr>
        <w:pStyle w:val="anppombodytext"/>
      </w:pPr>
    </w:p>
    <w:p w14:paraId="582CFA7A" w14:textId="77777777" w:rsidR="005212E4" w:rsidRDefault="005212E4" w:rsidP="00E1170F">
      <w:pPr>
        <w:pStyle w:val="anppombodytext"/>
      </w:pPr>
    </w:p>
    <w:p w14:paraId="5091F728" w14:textId="7E0720AC" w:rsidR="005212E4" w:rsidRDefault="00E1170F" w:rsidP="00E1170F">
      <w:pPr>
        <w:pStyle w:val="anppombodytext"/>
      </w:pPr>
      <w:r>
        <w:lastRenderedPageBreak/>
        <w:drawing>
          <wp:inline distT="0" distB="0" distL="0" distR="0" wp14:anchorId="16CB79D2" wp14:editId="41EA4E15">
            <wp:extent cx="2809875" cy="1501041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37" cy="150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BDFFC" w14:textId="07E487D4" w:rsidR="00E1170F" w:rsidRDefault="00E1170F" w:rsidP="00E1170F">
      <w:pPr>
        <w:pStyle w:val="anppombodytext"/>
      </w:pPr>
      <w:r>
        <w:t>A figura será identificada abaixo da imagem como Figura 01, 02, e assim por diante, em negrito, fonte times, 12, apenas a primeira letra em maiúsculo, espaçamento simples</w:t>
      </w:r>
    </w:p>
    <w:p w14:paraId="1D7E9084" w14:textId="77777777" w:rsidR="00F40228" w:rsidRPr="005212E4" w:rsidRDefault="00F40228" w:rsidP="00E1170F">
      <w:pPr>
        <w:pStyle w:val="anppombodytext"/>
      </w:pPr>
    </w:p>
    <w:p w14:paraId="6D83E4AE" w14:textId="5E06C274" w:rsidR="00BB526F" w:rsidRDefault="00044709" w:rsidP="00E1170F">
      <w:pPr>
        <w:pStyle w:val="anppombodytext"/>
      </w:pPr>
      <w:r>
        <w:t>Gráficos e tabelas seguirão as mesmas orientações das figuras</w:t>
      </w:r>
    </w:p>
    <w:p w14:paraId="445EB887" w14:textId="77777777" w:rsidR="00044709" w:rsidRPr="005212E4" w:rsidRDefault="00044709" w:rsidP="00E1170F">
      <w:pPr>
        <w:pStyle w:val="anppombodytext"/>
      </w:pPr>
    </w:p>
    <w:p w14:paraId="77E8E5B0" w14:textId="290F3409" w:rsidR="005373C3" w:rsidRDefault="00525782" w:rsidP="00044709">
      <w:pPr>
        <w:pStyle w:val="anppomsubttulo1"/>
        <w:numPr>
          <w:ilvl w:val="0"/>
          <w:numId w:val="0"/>
        </w:numPr>
      </w:pPr>
      <w:r w:rsidRPr="00650658">
        <w:t>REFERÊNCIAS</w:t>
      </w:r>
    </w:p>
    <w:p w14:paraId="65F2C6B4" w14:textId="77777777" w:rsidR="00044709" w:rsidRDefault="00C20AD2" w:rsidP="009F3830">
      <w:pPr>
        <w:pStyle w:val="anppombibliografia"/>
      </w:pPr>
      <w:r>
        <w:t>As referências devem estar em fonte times, 12, alinhamento justificado</w:t>
      </w:r>
      <w:r w:rsidR="00044709">
        <w:t>, espaçamento simples</w:t>
      </w:r>
      <w:r>
        <w:t xml:space="preserve">. Deverão ser seguidas as normas da ABNT, disponíveis em </w:t>
      </w:r>
    </w:p>
    <w:p w14:paraId="22A7F2A5" w14:textId="1ED940EB" w:rsidR="005001F5" w:rsidRDefault="00810D03" w:rsidP="009F3830">
      <w:pPr>
        <w:pStyle w:val="anppombibliografia"/>
      </w:pPr>
      <w:hyperlink r:id="rId9" w:history="1">
        <w:r w:rsidRPr="00675F76">
          <w:rPr>
            <w:rStyle w:val="Hyperlink"/>
          </w:rPr>
          <w:t>https://www.normasabnt.org/referencias-bibliograficas/</w:t>
        </w:r>
      </w:hyperlink>
    </w:p>
    <w:p w14:paraId="57DE692D" w14:textId="77777777" w:rsidR="00810D03" w:rsidRPr="00891352" w:rsidRDefault="00810D03" w:rsidP="009F3830">
      <w:pPr>
        <w:pStyle w:val="anppombibliografia"/>
      </w:pPr>
    </w:p>
    <w:sectPr w:rsidR="00810D03" w:rsidRPr="00891352" w:rsidSect="00DB74EA">
      <w:headerReference w:type="default" r:id="rId10"/>
      <w:footerReference w:type="default" r:id="rId11"/>
      <w:endnotePr>
        <w:numFmt w:val="decimal"/>
      </w:endnotePr>
      <w:pgSz w:w="11907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E4F7D" w14:textId="77777777" w:rsidR="00E25066" w:rsidRDefault="00E25066">
      <w:r>
        <w:separator/>
      </w:r>
    </w:p>
  </w:endnote>
  <w:endnote w:type="continuationSeparator" w:id="0">
    <w:p w14:paraId="6B7FAAF4" w14:textId="77777777" w:rsidR="00E25066" w:rsidRDefault="00E2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F20D" w14:textId="77777777" w:rsidR="00BB526F" w:rsidRDefault="00BB526F"/>
  <w:p w14:paraId="526CAD58" w14:textId="77777777" w:rsidR="00BB526F" w:rsidRDefault="00BB5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C4CB" w14:textId="77777777" w:rsidR="00E25066" w:rsidRDefault="00E25066">
      <w:r>
        <w:separator/>
      </w:r>
    </w:p>
  </w:footnote>
  <w:footnote w:type="continuationSeparator" w:id="0">
    <w:p w14:paraId="4E8051A9" w14:textId="77777777" w:rsidR="00E25066" w:rsidRDefault="00E2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D927" w14:textId="245066E4" w:rsidR="00396C1B" w:rsidRPr="00242CE5" w:rsidRDefault="00396C1B">
    <w:pPr>
      <w:pStyle w:val="Cabealho"/>
      <w:jc w:val="right"/>
      <w:rPr>
        <w:lang w:val="en-US"/>
      </w:rPr>
    </w:pPr>
  </w:p>
  <w:p w14:paraId="4B3FDC0A" w14:textId="49150728" w:rsidR="00242CE5" w:rsidRPr="00242CE5" w:rsidRDefault="00242CE5" w:rsidP="00242CE5">
    <w:pPr>
      <w:tabs>
        <w:tab w:val="center" w:pos="4252"/>
        <w:tab w:val="right" w:pos="8504"/>
      </w:tabs>
      <w:jc w:val="center"/>
      <w:rPr>
        <w:sz w:val="36"/>
        <w:szCs w:val="36"/>
        <w:shd w:val="clear" w:color="auto" w:fill="FFFFFF"/>
        <w:lang w:val="en-US"/>
      </w:rPr>
    </w:pPr>
    <w:r w:rsidRPr="00242CE5">
      <w:rPr>
        <w:sz w:val="36"/>
        <w:szCs w:val="36"/>
        <w:shd w:val="clear" w:color="auto" w:fill="FFFFFF"/>
        <w:lang w:val="en-US"/>
      </w:rPr>
      <w:t xml:space="preserve">The Brazilian Trombone Association Journal, vol 3, nº </w:t>
    </w:r>
    <w:r w:rsidR="004F55DC">
      <w:rPr>
        <w:sz w:val="36"/>
        <w:szCs w:val="36"/>
        <w:shd w:val="clear" w:color="auto" w:fill="FFFFFF"/>
        <w:lang w:val="en-US"/>
      </w:rPr>
      <w:t>2</w:t>
    </w:r>
  </w:p>
  <w:p w14:paraId="6BE94399" w14:textId="77777777" w:rsidR="00242CE5" w:rsidRPr="00242CE5" w:rsidRDefault="00242CE5" w:rsidP="00242CE5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28"/>
        <w:szCs w:val="28"/>
        <w:shd w:val="clear" w:color="auto" w:fill="FFFFFF"/>
      </w:rPr>
    </w:pPr>
    <w:r w:rsidRPr="00242CE5">
      <w:rPr>
        <w:rFonts w:ascii="Arial" w:hAnsi="Arial" w:cs="Arial"/>
        <w:b/>
        <w:bCs/>
        <w:sz w:val="28"/>
        <w:szCs w:val="28"/>
        <w:shd w:val="clear" w:color="auto" w:fill="FFFFFF"/>
      </w:rPr>
      <w:t>Revista Científica da Associação Brasileira de Trombonistas</w:t>
    </w:r>
  </w:p>
  <w:p w14:paraId="6ED327DC" w14:textId="04EF3A9E" w:rsidR="00242CE5" w:rsidRPr="00242CE5" w:rsidRDefault="00242CE5" w:rsidP="00242CE5">
    <w:pPr>
      <w:tabs>
        <w:tab w:val="center" w:pos="4252"/>
        <w:tab w:val="right" w:pos="8504"/>
      </w:tabs>
      <w:jc w:val="center"/>
      <w:rPr>
        <w:rFonts w:ascii="Arial" w:hAnsi="Arial" w:cs="Arial"/>
        <w:sz w:val="28"/>
        <w:szCs w:val="28"/>
        <w:shd w:val="clear" w:color="auto" w:fill="FFFFFF"/>
      </w:rPr>
    </w:pPr>
    <w:proofErr w:type="spellStart"/>
    <w:r w:rsidRPr="00242CE5">
      <w:rPr>
        <w:rFonts w:ascii="Arial" w:hAnsi="Arial" w:cs="Arial"/>
        <w:sz w:val="28"/>
        <w:szCs w:val="28"/>
        <w:shd w:val="clear" w:color="auto" w:fill="FFFFFF"/>
      </w:rPr>
      <w:t>Submissão:</w:t>
    </w:r>
    <w:r w:rsidR="00A465E0">
      <w:rPr>
        <w:rFonts w:ascii="Arial" w:hAnsi="Arial" w:cs="Arial"/>
        <w:sz w:val="28"/>
        <w:szCs w:val="28"/>
        <w:shd w:val="clear" w:color="auto" w:fill="FFFFFF"/>
      </w:rPr>
      <w:t>XX</w:t>
    </w:r>
    <w:proofErr w:type="spellEnd"/>
    <w:r w:rsidR="00A465E0">
      <w:rPr>
        <w:rFonts w:ascii="Arial" w:hAnsi="Arial" w:cs="Arial"/>
        <w:sz w:val="28"/>
        <w:szCs w:val="28"/>
        <w:shd w:val="clear" w:color="auto" w:fill="FFFFFF"/>
      </w:rPr>
      <w:t>/XX/XXXX</w:t>
    </w:r>
    <w:r w:rsidRPr="00242CE5">
      <w:rPr>
        <w:rFonts w:ascii="Arial" w:hAnsi="Arial" w:cs="Arial"/>
        <w:sz w:val="28"/>
        <w:szCs w:val="28"/>
        <w:shd w:val="clear" w:color="auto" w:fill="FFFFFF"/>
      </w:rPr>
      <w:t xml:space="preserve"> –</w:t>
    </w:r>
    <w:proofErr w:type="spellStart"/>
    <w:r w:rsidRPr="00242CE5">
      <w:rPr>
        <w:rFonts w:ascii="Arial" w:hAnsi="Arial" w:cs="Arial"/>
        <w:sz w:val="28"/>
        <w:szCs w:val="28"/>
        <w:shd w:val="clear" w:color="auto" w:fill="FFFFFF"/>
      </w:rPr>
      <w:t>Aceite:</w:t>
    </w:r>
    <w:r w:rsidR="00A465E0">
      <w:rPr>
        <w:rFonts w:ascii="Arial" w:hAnsi="Arial" w:cs="Arial"/>
        <w:sz w:val="28"/>
        <w:szCs w:val="28"/>
        <w:shd w:val="clear" w:color="auto" w:fill="FFFFFF"/>
      </w:rPr>
      <w:t>XX</w:t>
    </w:r>
    <w:proofErr w:type="spellEnd"/>
    <w:r w:rsidR="00A465E0">
      <w:rPr>
        <w:rFonts w:ascii="Arial" w:hAnsi="Arial" w:cs="Arial"/>
        <w:sz w:val="28"/>
        <w:szCs w:val="28"/>
        <w:shd w:val="clear" w:color="auto" w:fill="FFFFFF"/>
      </w:rPr>
      <w:t>/XX/XXXX</w:t>
    </w:r>
  </w:p>
  <w:p w14:paraId="35AD16B0" w14:textId="77777777" w:rsidR="00242CE5" w:rsidRPr="00242CE5" w:rsidRDefault="00242CE5" w:rsidP="00242CE5">
    <w:pPr>
      <w:tabs>
        <w:tab w:val="center" w:pos="4252"/>
        <w:tab w:val="right" w:pos="8504"/>
      </w:tabs>
      <w:jc w:val="center"/>
      <w:rPr>
        <w:rFonts w:ascii="Arial" w:hAnsi="Arial" w:cs="Arial"/>
        <w:sz w:val="28"/>
        <w:szCs w:val="28"/>
        <w:shd w:val="clear" w:color="auto" w:fill="FFFFFF"/>
      </w:rPr>
    </w:pPr>
    <w:r w:rsidRPr="00242CE5">
      <w:rPr>
        <w:rFonts w:ascii="Arial" w:hAnsi="Arial" w:cs="Arial"/>
        <w:sz w:val="28"/>
        <w:szCs w:val="28"/>
        <w:shd w:val="clear" w:color="auto" w:fill="FFFFFF"/>
      </w:rPr>
      <w:t>ISSN: 2595-1238</w:t>
    </w:r>
  </w:p>
  <w:p w14:paraId="4C4C29D7" w14:textId="77777777" w:rsidR="00242CE5" w:rsidRPr="00242CE5" w:rsidRDefault="00242CE5" w:rsidP="00242CE5">
    <w:pPr>
      <w:tabs>
        <w:tab w:val="center" w:pos="4252"/>
        <w:tab w:val="right" w:pos="8504"/>
      </w:tabs>
      <w:jc w:val="center"/>
    </w:pPr>
    <w:r w:rsidRPr="00242CE5">
      <w:rPr>
        <w:noProof/>
      </w:rPr>
      <w:drawing>
        <wp:inline distT="0" distB="0" distL="0" distR="0" wp14:anchorId="20EDF706" wp14:editId="642A5374">
          <wp:extent cx="1566650" cy="11049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653" cy="11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6FD0C" w14:textId="38CC0A29" w:rsidR="00BB526F" w:rsidRPr="00F52D4B" w:rsidRDefault="00BB526F" w:rsidP="000B3412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62B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D1B94"/>
    <w:multiLevelType w:val="hybridMultilevel"/>
    <w:tmpl w:val="337095C0"/>
    <w:lvl w:ilvl="0" w:tplc="794E111C">
      <w:start w:val="1"/>
      <w:numFmt w:val="decimal"/>
      <w:pStyle w:val="anppomsub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25A3"/>
    <w:multiLevelType w:val="multilevel"/>
    <w:tmpl w:val="0C64B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AE920AC"/>
    <w:multiLevelType w:val="multilevel"/>
    <w:tmpl w:val="47ACF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1F384DBF"/>
    <w:multiLevelType w:val="multilevel"/>
    <w:tmpl w:val="E6A02DF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32BB6EBC"/>
    <w:multiLevelType w:val="hybridMultilevel"/>
    <w:tmpl w:val="292E53E4"/>
    <w:lvl w:ilvl="0" w:tplc="E710F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566DD"/>
    <w:multiLevelType w:val="hybridMultilevel"/>
    <w:tmpl w:val="4C584E28"/>
    <w:lvl w:ilvl="0" w:tplc="BBF06BB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6FF3"/>
    <w:multiLevelType w:val="hybridMultilevel"/>
    <w:tmpl w:val="48AA2DC2"/>
    <w:lvl w:ilvl="0" w:tplc="D99261E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6B4D"/>
    <w:multiLevelType w:val="multilevel"/>
    <w:tmpl w:val="87984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5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6F"/>
    <w:rsid w:val="00001328"/>
    <w:rsid w:val="00014949"/>
    <w:rsid w:val="00020957"/>
    <w:rsid w:val="000353A3"/>
    <w:rsid w:val="00043C3C"/>
    <w:rsid w:val="00044709"/>
    <w:rsid w:val="00056BED"/>
    <w:rsid w:val="000749D9"/>
    <w:rsid w:val="00092FC0"/>
    <w:rsid w:val="000A77D2"/>
    <w:rsid w:val="000B3412"/>
    <w:rsid w:val="000E112D"/>
    <w:rsid w:val="00121F0A"/>
    <w:rsid w:val="0013705C"/>
    <w:rsid w:val="00152C1E"/>
    <w:rsid w:val="001560E5"/>
    <w:rsid w:val="00156E89"/>
    <w:rsid w:val="001729F2"/>
    <w:rsid w:val="0017703A"/>
    <w:rsid w:val="001A08FF"/>
    <w:rsid w:val="001B3439"/>
    <w:rsid w:val="001B5744"/>
    <w:rsid w:val="001C7BB9"/>
    <w:rsid w:val="001D31F8"/>
    <w:rsid w:val="001E7E19"/>
    <w:rsid w:val="00213C77"/>
    <w:rsid w:val="00225590"/>
    <w:rsid w:val="00241BD9"/>
    <w:rsid w:val="00242CE5"/>
    <w:rsid w:val="00266E9D"/>
    <w:rsid w:val="00270725"/>
    <w:rsid w:val="00282610"/>
    <w:rsid w:val="002930E3"/>
    <w:rsid w:val="002C36A7"/>
    <w:rsid w:val="002E04B5"/>
    <w:rsid w:val="002E554C"/>
    <w:rsid w:val="002F682B"/>
    <w:rsid w:val="0032502E"/>
    <w:rsid w:val="00380B7A"/>
    <w:rsid w:val="00385657"/>
    <w:rsid w:val="00396451"/>
    <w:rsid w:val="00396C1B"/>
    <w:rsid w:val="003F7492"/>
    <w:rsid w:val="00404187"/>
    <w:rsid w:val="0042740C"/>
    <w:rsid w:val="00431704"/>
    <w:rsid w:val="00466B3D"/>
    <w:rsid w:val="00496908"/>
    <w:rsid w:val="004D0EC3"/>
    <w:rsid w:val="004D1B2D"/>
    <w:rsid w:val="004D38F3"/>
    <w:rsid w:val="004E1B60"/>
    <w:rsid w:val="004F55DC"/>
    <w:rsid w:val="004F6104"/>
    <w:rsid w:val="005001F5"/>
    <w:rsid w:val="005004D1"/>
    <w:rsid w:val="00510B53"/>
    <w:rsid w:val="00511BD6"/>
    <w:rsid w:val="005177FB"/>
    <w:rsid w:val="005212E4"/>
    <w:rsid w:val="00524DE0"/>
    <w:rsid w:val="00525782"/>
    <w:rsid w:val="005373C3"/>
    <w:rsid w:val="005835FE"/>
    <w:rsid w:val="005931F0"/>
    <w:rsid w:val="005B50C4"/>
    <w:rsid w:val="005C2F5A"/>
    <w:rsid w:val="005C65A5"/>
    <w:rsid w:val="005D243A"/>
    <w:rsid w:val="005E2F1C"/>
    <w:rsid w:val="005F49B2"/>
    <w:rsid w:val="006020C8"/>
    <w:rsid w:val="00636574"/>
    <w:rsid w:val="00650658"/>
    <w:rsid w:val="00653670"/>
    <w:rsid w:val="00662CEB"/>
    <w:rsid w:val="00677EB3"/>
    <w:rsid w:val="006917C0"/>
    <w:rsid w:val="006A63D6"/>
    <w:rsid w:val="006B2F4C"/>
    <w:rsid w:val="006D14BA"/>
    <w:rsid w:val="006E7A03"/>
    <w:rsid w:val="006F506E"/>
    <w:rsid w:val="007119E6"/>
    <w:rsid w:val="00726A83"/>
    <w:rsid w:val="0073220C"/>
    <w:rsid w:val="00745B98"/>
    <w:rsid w:val="00747D1D"/>
    <w:rsid w:val="00775477"/>
    <w:rsid w:val="007B65CB"/>
    <w:rsid w:val="00806157"/>
    <w:rsid w:val="00810D03"/>
    <w:rsid w:val="00817C24"/>
    <w:rsid w:val="00827F1A"/>
    <w:rsid w:val="00832505"/>
    <w:rsid w:val="0087364A"/>
    <w:rsid w:val="00884C26"/>
    <w:rsid w:val="00891352"/>
    <w:rsid w:val="008B4DA2"/>
    <w:rsid w:val="008C365F"/>
    <w:rsid w:val="008D2D09"/>
    <w:rsid w:val="008E2E01"/>
    <w:rsid w:val="00917932"/>
    <w:rsid w:val="009453A1"/>
    <w:rsid w:val="009634AF"/>
    <w:rsid w:val="00984AB3"/>
    <w:rsid w:val="0098587D"/>
    <w:rsid w:val="0099032C"/>
    <w:rsid w:val="009B7C97"/>
    <w:rsid w:val="009C2E59"/>
    <w:rsid w:val="009F15E7"/>
    <w:rsid w:val="009F3830"/>
    <w:rsid w:val="009F68D6"/>
    <w:rsid w:val="00A07079"/>
    <w:rsid w:val="00A23FB8"/>
    <w:rsid w:val="00A34BBE"/>
    <w:rsid w:val="00A35D33"/>
    <w:rsid w:val="00A465E0"/>
    <w:rsid w:val="00A46E45"/>
    <w:rsid w:val="00A73208"/>
    <w:rsid w:val="00A96B07"/>
    <w:rsid w:val="00AA5462"/>
    <w:rsid w:val="00AB09BB"/>
    <w:rsid w:val="00AD3917"/>
    <w:rsid w:val="00AD7B30"/>
    <w:rsid w:val="00AE3F21"/>
    <w:rsid w:val="00B15B08"/>
    <w:rsid w:val="00B2214C"/>
    <w:rsid w:val="00BB26AD"/>
    <w:rsid w:val="00BB526F"/>
    <w:rsid w:val="00BD52E5"/>
    <w:rsid w:val="00BF0CCC"/>
    <w:rsid w:val="00BF3ED3"/>
    <w:rsid w:val="00C02251"/>
    <w:rsid w:val="00C148B1"/>
    <w:rsid w:val="00C14D1E"/>
    <w:rsid w:val="00C20AD2"/>
    <w:rsid w:val="00C64939"/>
    <w:rsid w:val="00C86153"/>
    <w:rsid w:val="00C9624D"/>
    <w:rsid w:val="00CA3782"/>
    <w:rsid w:val="00CB7C9C"/>
    <w:rsid w:val="00CF4995"/>
    <w:rsid w:val="00CF5046"/>
    <w:rsid w:val="00D37977"/>
    <w:rsid w:val="00D42EBD"/>
    <w:rsid w:val="00D4645E"/>
    <w:rsid w:val="00D72641"/>
    <w:rsid w:val="00DB74EA"/>
    <w:rsid w:val="00DD4FD1"/>
    <w:rsid w:val="00DE25F4"/>
    <w:rsid w:val="00E1170F"/>
    <w:rsid w:val="00E16239"/>
    <w:rsid w:val="00E25066"/>
    <w:rsid w:val="00E67EEC"/>
    <w:rsid w:val="00E8023C"/>
    <w:rsid w:val="00E81146"/>
    <w:rsid w:val="00E962EF"/>
    <w:rsid w:val="00EB4258"/>
    <w:rsid w:val="00EB7AEE"/>
    <w:rsid w:val="00ED1ECA"/>
    <w:rsid w:val="00ED3C44"/>
    <w:rsid w:val="00EE53B1"/>
    <w:rsid w:val="00EE63F3"/>
    <w:rsid w:val="00F0754B"/>
    <w:rsid w:val="00F135E1"/>
    <w:rsid w:val="00F27FAA"/>
    <w:rsid w:val="00F40228"/>
    <w:rsid w:val="00F44B64"/>
    <w:rsid w:val="00F52D4B"/>
    <w:rsid w:val="00F641A3"/>
    <w:rsid w:val="00FA5792"/>
    <w:rsid w:val="00FB5075"/>
    <w:rsid w:val="00FB53D7"/>
    <w:rsid w:val="00FC2A71"/>
    <w:rsid w:val="00FF31B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E704F"/>
  <w15:chartTrackingRefBased/>
  <w15:docId w15:val="{8E135186-3A19-4022-9044-B4D65A83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C3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884C2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ppomRefnotaRodape">
    <w:name w:val="anppom_RefnotaRodape"/>
    <w:next w:val="anppombodytext"/>
    <w:autoRedefine/>
    <w:rPr>
      <w:rFonts w:ascii="Times New Roman" w:hAnsi="Times New Roman"/>
      <w:color w:val="000000"/>
      <w:sz w:val="22"/>
      <w:vertAlign w:val="superscript"/>
    </w:rPr>
  </w:style>
  <w:style w:type="paragraph" w:customStyle="1" w:styleId="anppomcitacaoBloco">
    <w:name w:val="anppom_citacaoBloco"/>
    <w:next w:val="anppombodytext"/>
    <w:autoRedefine/>
    <w:rsid w:val="001560E5"/>
    <w:pPr>
      <w:ind w:left="2268" w:right="11"/>
      <w:jc w:val="both"/>
    </w:pPr>
    <w:rPr>
      <w:rFonts w:ascii="Times New Roman" w:hAnsi="Times New Roman"/>
      <w:color w:val="000000"/>
    </w:rPr>
  </w:style>
  <w:style w:type="paragraph" w:customStyle="1" w:styleId="anppombodytext">
    <w:name w:val="anppom_bodytext"/>
    <w:autoRedefine/>
    <w:rsid w:val="00E1170F"/>
    <w:pPr>
      <w:jc w:val="both"/>
    </w:pPr>
    <w:rPr>
      <w:rFonts w:ascii="Times New Roman" w:hAnsi="Times New Roman"/>
      <w:b/>
      <w:bCs/>
      <w:noProof/>
      <w:color w:val="000000"/>
      <w:sz w:val="24"/>
      <w:szCs w:val="24"/>
    </w:rPr>
  </w:style>
  <w:style w:type="paragraph" w:customStyle="1" w:styleId="anppomTitulo">
    <w:name w:val="anppom_Titulo"/>
    <w:next w:val="anppomautorNome"/>
    <w:autoRedefine/>
    <w:rsid w:val="0017703A"/>
    <w:pPr>
      <w:keepLines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nppomautorNome">
    <w:name w:val="anppom_autorNome"/>
    <w:autoRedefine/>
    <w:rsid w:val="00C20AD2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customStyle="1" w:styleId="anppomsubttulo1">
    <w:name w:val="anppom_subtítulo1"/>
    <w:next w:val="anppombodytext"/>
    <w:autoRedefine/>
    <w:rsid w:val="00044709"/>
    <w:pPr>
      <w:numPr>
        <w:numId w:val="11"/>
      </w:numPr>
      <w:spacing w:line="360" w:lineRule="auto"/>
      <w:jc w:val="both"/>
    </w:pPr>
    <w:rPr>
      <w:rFonts w:ascii="Times New Roman" w:hAnsi="Times New Roman"/>
      <w:b/>
      <w:color w:val="000000"/>
      <w:sz w:val="24"/>
    </w:rPr>
  </w:style>
  <w:style w:type="paragraph" w:customStyle="1" w:styleId="anppombibliografia">
    <w:name w:val="anppom_bibliografia"/>
    <w:autoRedefine/>
    <w:rsid w:val="009F3830"/>
    <w:pPr>
      <w:spacing w:after="120"/>
      <w:jc w:val="both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anppomautorEmail">
    <w:name w:val="anppom_autorEmail"/>
    <w:basedOn w:val="anppomautorNome"/>
    <w:autoRedefine/>
    <w:rsid w:val="005C65A5"/>
    <w:pPr>
      <w:jc w:val="center"/>
    </w:pPr>
    <w:rPr>
      <w:b/>
      <w:bCs/>
      <w:iCs/>
      <w:sz w:val="20"/>
    </w:rPr>
  </w:style>
  <w:style w:type="paragraph" w:customStyle="1" w:styleId="anppomsumarioTitulo">
    <w:name w:val="anppom_sumarioTitulo"/>
    <w:next w:val="anppomsumarioTexto"/>
    <w:autoRedefine/>
    <w:rsid w:val="007B65CB"/>
    <w:rPr>
      <w:rFonts w:ascii="Times New Roman" w:hAnsi="Times New Roman"/>
      <w:color w:val="000000"/>
    </w:rPr>
  </w:style>
  <w:style w:type="paragraph" w:customStyle="1" w:styleId="anppomsumarioTexto">
    <w:name w:val="anppom_sumarioTexto"/>
    <w:basedOn w:val="anppomsumarioTitulo"/>
    <w:autoRedefine/>
    <w:rsid w:val="00044709"/>
    <w:pPr>
      <w:jc w:val="both"/>
    </w:pPr>
    <w:rPr>
      <w:bCs/>
      <w:sz w:val="24"/>
      <w:szCs w:val="24"/>
    </w:rPr>
  </w:style>
  <w:style w:type="paragraph" w:customStyle="1" w:styleId="anppomkeywords">
    <w:name w:val="anppom_keywords"/>
    <w:autoRedefine/>
    <w:pPr>
      <w:spacing w:before="120" w:after="600"/>
      <w:ind w:left="851" w:right="284"/>
      <w:jc w:val="both"/>
    </w:pPr>
    <w:rPr>
      <w:rFonts w:ascii="Times New Roman" w:hAnsi="Times New Roman"/>
      <w:color w:val="000000"/>
    </w:rPr>
  </w:style>
  <w:style w:type="paragraph" w:customStyle="1" w:styleId="anppomTextoNotaRodape">
    <w:name w:val="anppomTextoNotaRodape"/>
    <w:autoRedefine/>
    <w:pPr>
      <w:spacing w:after="120"/>
      <w:ind w:firstLine="720"/>
      <w:jc w:val="both"/>
    </w:pPr>
    <w:rPr>
      <w:rFonts w:ascii="Times New Roman" w:hAnsi="Times New Roman"/>
      <w:color w:val="000000"/>
    </w:rPr>
  </w:style>
  <w:style w:type="paragraph" w:customStyle="1" w:styleId="anppomlegenda">
    <w:name w:val="anppom_legenda"/>
    <w:next w:val="anppombodytext"/>
    <w:autoRedefine/>
    <w:rsid w:val="00241BD9"/>
    <w:pPr>
      <w:jc w:val="center"/>
    </w:pPr>
    <w:rPr>
      <w:rFonts w:ascii="Times New Roman" w:hAnsi="Times New Roman"/>
      <w:color w:val="000000"/>
    </w:rPr>
  </w:style>
  <w:style w:type="paragraph" w:customStyle="1" w:styleId="anppomsubtitulo2">
    <w:name w:val="anppom_subtitulo2"/>
    <w:next w:val="anppombodytext"/>
    <w:autoRedefine/>
    <w:rsid w:val="00270725"/>
    <w:pPr>
      <w:spacing w:before="120"/>
      <w:ind w:firstLine="113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anppomsubtituloBibliografia">
    <w:name w:val="anppom_subtituloBibliografia"/>
    <w:basedOn w:val="anppomsubttulo1"/>
    <w:next w:val="anppombibliografia"/>
    <w:autoRedefine/>
    <w:rsid w:val="005373C3"/>
    <w:pPr>
      <w:ind w:firstLine="0"/>
      <w:jc w:val="left"/>
    </w:pPr>
    <w:rPr>
      <w:szCs w:val="24"/>
    </w:rPr>
  </w:style>
  <w:style w:type="paragraph" w:customStyle="1" w:styleId="anppomcabecalho">
    <w:name w:val="anppom_cabecalho"/>
    <w:autoRedefine/>
    <w:pPr>
      <w:jc w:val="center"/>
    </w:pPr>
    <w:rPr>
      <w:rFonts w:ascii="Times New Roman" w:hAnsi="Times New Roman"/>
    </w:rPr>
  </w:style>
  <w:style w:type="paragraph" w:customStyle="1" w:styleId="anppomrodape">
    <w:name w:val="anppom_rodape"/>
    <w:autoRedefine/>
    <w:rPr>
      <w:rFonts w:ascii="Times New Roman" w:hAnsi="Times New Roman"/>
      <w:color w:val="00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01F5"/>
    <w:rPr>
      <w:rFonts w:ascii="Times" w:eastAsia="Times" w:hAnsi="Times"/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5001F5"/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1F5"/>
    <w:rPr>
      <w:rFonts w:ascii="Times" w:eastAsia="Times" w:hAnsi="Times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01F5"/>
    <w:rPr>
      <w:lang w:eastAsia="pt-BR"/>
    </w:rPr>
  </w:style>
  <w:style w:type="character" w:styleId="Refdenotadefim">
    <w:name w:val="endnote reference"/>
    <w:uiPriority w:val="99"/>
    <w:semiHidden/>
    <w:unhideWhenUsed/>
    <w:rsid w:val="005001F5"/>
    <w:rPr>
      <w:vertAlign w:val="superscript"/>
    </w:rPr>
  </w:style>
  <w:style w:type="character" w:customStyle="1" w:styleId="Ttulo4Char">
    <w:name w:val="Título 4 Char"/>
    <w:link w:val="Ttulo4"/>
    <w:uiPriority w:val="9"/>
    <w:rsid w:val="00884C26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884C26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43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D3797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977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37977"/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9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37977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977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37977"/>
    <w:rPr>
      <w:rFonts w:ascii="Lucida Grande" w:eastAsia="Times New Roman" w:hAnsi="Lucida Grande"/>
      <w:sz w:val="18"/>
      <w:szCs w:val="18"/>
      <w:lang w:eastAsia="pt-BR"/>
    </w:rPr>
  </w:style>
  <w:style w:type="paragraph" w:customStyle="1" w:styleId="SEO">
    <w:name w:val="SEÇÃO"/>
    <w:basedOn w:val="Normal"/>
    <w:link w:val="SEOChar"/>
    <w:rsid w:val="00F52D4B"/>
    <w:pPr>
      <w:suppressAutoHyphens/>
      <w:jc w:val="right"/>
    </w:pPr>
    <w:rPr>
      <w:i/>
      <w:lang w:val="pt-PT" w:eastAsia="zh-CN"/>
    </w:rPr>
  </w:style>
  <w:style w:type="character" w:customStyle="1" w:styleId="SEOChar">
    <w:name w:val="SEÇÃO Char"/>
    <w:link w:val="SEO"/>
    <w:rsid w:val="00F52D4B"/>
    <w:rPr>
      <w:rFonts w:ascii="Times New Roman" w:eastAsia="Times New Roman" w:hAnsi="Times New Roman"/>
      <w:i/>
      <w:sz w:val="24"/>
      <w:szCs w:val="24"/>
      <w:lang w:val="pt-PT" w:eastAsia="zh-CN"/>
    </w:rPr>
  </w:style>
  <w:style w:type="character" w:styleId="MenoPendente">
    <w:name w:val="Unresolved Mention"/>
    <w:uiPriority w:val="99"/>
    <w:semiHidden/>
    <w:unhideWhenUsed/>
    <w:rsid w:val="00636574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E1B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rmasabnt.org/referencias-bibliograf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%20ray\Desktop\DOCTSonia\Documents\Artigos-SoniaRay\Artigos-2008-2009\Anppom2008-Comunica&#231;&#227;o\MODELO%20TRABALHO%20ANPPOM200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B52B-830C-4E83-9D71-DB13E04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TRABALHO ANPPOM2008</Template>
  <TotalTime>26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do Trabalho: (fonte Times, tamanho 16, justificado)</vt:lpstr>
      <vt:lpstr>Título do Trabalho: (fonte Times, tamanho 16, justificado)</vt:lpstr>
    </vt:vector>
  </TitlesOfParts>
  <Company>PUCSP</Company>
  <LinksUpToDate>false</LinksUpToDate>
  <CharactersWithSpaces>1941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http://www2.musica.ufmg.br/index.php/2014-07-16-11-45-03/escola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Trabalho: (fonte Times, tamanho 16, justificado)</dc:title>
  <dc:subject/>
  <dc:creator>Sonia Ray</dc:creator>
  <cp:keywords/>
  <cp:lastModifiedBy>Sergio Rocha</cp:lastModifiedBy>
  <cp:revision>6</cp:revision>
  <cp:lastPrinted>1900-01-01T02:00:00Z</cp:lastPrinted>
  <dcterms:created xsi:type="dcterms:W3CDTF">2021-08-16T13:48:00Z</dcterms:created>
  <dcterms:modified xsi:type="dcterms:W3CDTF">2021-08-16T14:13:00Z</dcterms:modified>
</cp:coreProperties>
</file>