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01" w:rsidRPr="00456825" w:rsidRDefault="00CD2601" w:rsidP="004568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456825">
        <w:rPr>
          <w:rFonts w:ascii="Arial" w:hAnsi="Arial" w:cs="Arial"/>
          <w:b/>
          <w:sz w:val="36"/>
        </w:rPr>
        <w:t>Declaração de Direito Autoral</w:t>
      </w:r>
    </w:p>
    <w:p w:rsidR="00CD2601" w:rsidRDefault="00CD2601" w:rsidP="00CD2601">
      <w:pPr>
        <w:spacing w:after="0" w:line="360" w:lineRule="auto"/>
        <w:jc w:val="both"/>
        <w:rPr>
          <w:rFonts w:ascii="Arial" w:hAnsi="Arial" w:cs="Arial"/>
          <w:b/>
        </w:rPr>
      </w:pPr>
    </w:p>
    <w:p w:rsidR="00CD2601" w:rsidRDefault="00CD2601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D2601">
        <w:rPr>
          <w:rFonts w:ascii="Arial" w:hAnsi="Arial" w:cs="Arial"/>
        </w:rPr>
        <w:t xml:space="preserve">Nós, abaixo assinados transferimos todos os direitos autorais do artigo intitulado </w:t>
      </w:r>
      <w:r w:rsidRPr="00CD2601">
        <w:rPr>
          <w:rFonts w:ascii="Arial" w:hAnsi="Arial" w:cs="Arial"/>
          <w:b/>
        </w:rPr>
        <w:t>FATORES DE VULNERABILIDADE PARA O SOFRIMENTO PSÍQUICO RELACIONADO AO TRABALHO DE AGENTES ADMINISTRATIVOS</w:t>
      </w:r>
      <w:r w:rsidRPr="00CD2601">
        <w:rPr>
          <w:rFonts w:ascii="Arial" w:hAnsi="Arial" w:cs="Arial"/>
        </w:rPr>
        <w:t xml:space="preserve"> à Revista Brasileira de Ciências da Saúde </w:t>
      </w:r>
      <w:r>
        <w:rPr>
          <w:rFonts w:ascii="Arial" w:hAnsi="Arial" w:cs="Arial"/>
        </w:rPr>
        <w:t>- RBCS.</w:t>
      </w:r>
    </w:p>
    <w:p w:rsidR="00933EDE" w:rsidRDefault="00CD2601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D2601">
        <w:rPr>
          <w:rFonts w:ascii="Arial" w:hAnsi="Arial" w:cs="Arial"/>
        </w:rPr>
        <w:t>Declaramos ainda que o trabalho é original e que não está sendo considerado para publicação em outra revista, quer seja no formato impresso ou no eletrônico. 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</w:t>
      </w:r>
      <w:r>
        <w:rPr>
          <w:rFonts w:ascii="Arial" w:hAnsi="Arial" w:cs="Arial"/>
        </w:rPr>
        <w:t>.</w:t>
      </w:r>
    </w:p>
    <w:p w:rsidR="00CD2601" w:rsidRDefault="00CD2601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D2601" w:rsidRDefault="00CD2601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São Luís, 27 de setembro de 2018.</w:t>
      </w: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  <w:sectPr w:rsidR="00341BAE" w:rsidSect="000455A7">
          <w:headerReference w:type="default" r:id="rId8"/>
          <w:pgSz w:w="11906" w:h="16838"/>
          <w:pgMar w:top="1418" w:right="1418" w:bottom="1418" w:left="1418" w:header="709" w:footer="720" w:gutter="0"/>
          <w:cols w:space="720"/>
        </w:sect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65FB0" w:rsidP="00341B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BFBCF8A" wp14:editId="26559FA0">
            <wp:simplePos x="0" y="0"/>
            <wp:positionH relativeFrom="column">
              <wp:posOffset>-392430</wp:posOffset>
            </wp:positionH>
            <wp:positionV relativeFrom="paragraph">
              <wp:posOffset>78105</wp:posOffset>
            </wp:positionV>
            <wp:extent cx="2647950" cy="55689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01" w:rsidRDefault="00CD2601" w:rsidP="00341B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Rafael Mondego Fontenele</w:t>
      </w: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65FB0" w:rsidP="00341B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0A93F093" wp14:editId="6880DCA4">
            <wp:simplePos x="0" y="0"/>
            <wp:positionH relativeFrom="column">
              <wp:posOffset>-392347</wp:posOffset>
            </wp:positionH>
            <wp:positionV relativeFrom="paragraph">
              <wp:posOffset>131445</wp:posOffset>
            </wp:positionV>
            <wp:extent cx="2647950" cy="890270"/>
            <wp:effectExtent l="0" t="0" r="0" b="508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CD2601" w:rsidRDefault="00365FB0" w:rsidP="00341B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0CA1216E" wp14:editId="1C8C2013">
            <wp:simplePos x="0" y="0"/>
            <wp:positionH relativeFrom="column">
              <wp:posOffset>2732515</wp:posOffset>
            </wp:positionH>
            <wp:positionV relativeFrom="paragraph">
              <wp:posOffset>63712</wp:posOffset>
            </wp:positionV>
            <wp:extent cx="2639695" cy="691515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01">
        <w:rPr>
          <w:rFonts w:ascii="Arial" w:hAnsi="Arial" w:cs="Arial"/>
        </w:rPr>
        <w:t xml:space="preserve">Hannah Larissa </w:t>
      </w:r>
      <w:bookmarkStart w:id="0" w:name="_GoBack"/>
      <w:bookmarkEnd w:id="0"/>
      <w:r w:rsidR="00CD2601">
        <w:rPr>
          <w:rFonts w:ascii="Arial" w:hAnsi="Arial" w:cs="Arial"/>
        </w:rPr>
        <w:t>Sousa Leitão</w:t>
      </w: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5980C5B3" wp14:editId="3C2D4296">
            <wp:simplePos x="0" y="0"/>
            <wp:positionH relativeFrom="column">
              <wp:posOffset>-257175</wp:posOffset>
            </wp:positionH>
            <wp:positionV relativeFrom="paragraph">
              <wp:posOffset>165100</wp:posOffset>
            </wp:positionV>
            <wp:extent cx="2928620" cy="628015"/>
            <wp:effectExtent l="0" t="0" r="508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01" w:rsidRDefault="00341BAE" w:rsidP="00341B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F60572D" wp14:editId="1DFD154B">
            <wp:simplePos x="0" y="0"/>
            <wp:positionH relativeFrom="column">
              <wp:posOffset>3757295</wp:posOffset>
            </wp:positionH>
            <wp:positionV relativeFrom="paragraph">
              <wp:posOffset>7583170</wp:posOffset>
            </wp:positionV>
            <wp:extent cx="2719070" cy="897890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1269DB7" wp14:editId="117D2331">
            <wp:simplePos x="0" y="0"/>
            <wp:positionH relativeFrom="column">
              <wp:posOffset>1237615</wp:posOffset>
            </wp:positionH>
            <wp:positionV relativeFrom="paragraph">
              <wp:posOffset>4945380</wp:posOffset>
            </wp:positionV>
            <wp:extent cx="2719070" cy="897890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8BBBAA3" wp14:editId="24F3BCA8">
            <wp:simplePos x="0" y="0"/>
            <wp:positionH relativeFrom="column">
              <wp:posOffset>882650</wp:posOffset>
            </wp:positionH>
            <wp:positionV relativeFrom="paragraph">
              <wp:posOffset>7887970</wp:posOffset>
            </wp:positionV>
            <wp:extent cx="2719070" cy="8978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01" w:rsidRPr="00CD2601">
        <w:rPr>
          <w:rFonts w:ascii="Arial" w:hAnsi="Arial" w:cs="Arial"/>
        </w:rPr>
        <w:t>Aline Sharlon Maciel Batista Ramos</w:t>
      </w: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65FB0" w:rsidP="00341B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359950C6" wp14:editId="55BC8A4E">
            <wp:simplePos x="0" y="0"/>
            <wp:positionH relativeFrom="column">
              <wp:posOffset>-153035</wp:posOffset>
            </wp:positionH>
            <wp:positionV relativeFrom="paragraph">
              <wp:posOffset>191770</wp:posOffset>
            </wp:positionV>
            <wp:extent cx="2639695" cy="763270"/>
            <wp:effectExtent l="0" t="0" r="825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2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341BAE" w:rsidRDefault="00341BAE" w:rsidP="00341BAE">
      <w:pPr>
        <w:spacing w:after="0" w:line="360" w:lineRule="auto"/>
        <w:jc w:val="both"/>
        <w:rPr>
          <w:rFonts w:ascii="Arial" w:hAnsi="Arial" w:cs="Arial"/>
        </w:rPr>
      </w:pPr>
    </w:p>
    <w:p w:rsidR="00CD2601" w:rsidRDefault="00341BAE" w:rsidP="00341B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D12AC07" wp14:editId="105E4C48">
            <wp:simplePos x="0" y="0"/>
            <wp:positionH relativeFrom="column">
              <wp:posOffset>3757295</wp:posOffset>
            </wp:positionH>
            <wp:positionV relativeFrom="paragraph">
              <wp:posOffset>7583170</wp:posOffset>
            </wp:positionV>
            <wp:extent cx="2719070" cy="897890"/>
            <wp:effectExtent l="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01">
        <w:rPr>
          <w:rFonts w:ascii="Arial" w:hAnsi="Arial" w:cs="Arial"/>
        </w:rPr>
        <w:t>Ana Patrícia Fonseca Coelho Galvão</w:t>
      </w: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1BAE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D2601" w:rsidRDefault="00341BAE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75338634" wp14:editId="54B0817C">
            <wp:simplePos x="0" y="0"/>
            <wp:positionH relativeFrom="column">
              <wp:posOffset>3757295</wp:posOffset>
            </wp:positionH>
            <wp:positionV relativeFrom="paragraph">
              <wp:posOffset>7583170</wp:posOffset>
            </wp:positionV>
            <wp:extent cx="2719070" cy="897890"/>
            <wp:effectExtent l="0" t="0" r="508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73A9DFC" wp14:editId="4ECBAD34">
            <wp:simplePos x="0" y="0"/>
            <wp:positionH relativeFrom="column">
              <wp:posOffset>3757295</wp:posOffset>
            </wp:positionH>
            <wp:positionV relativeFrom="paragraph">
              <wp:posOffset>7583170</wp:posOffset>
            </wp:positionV>
            <wp:extent cx="2719070" cy="897890"/>
            <wp:effectExtent l="0" t="0" r="508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01" w:rsidRPr="00CD2601" w:rsidRDefault="00CD2601" w:rsidP="00341BAE">
      <w:pPr>
        <w:spacing w:after="0" w:line="360" w:lineRule="auto"/>
        <w:jc w:val="both"/>
      </w:pPr>
      <w:proofErr w:type="spellStart"/>
      <w:r>
        <w:rPr>
          <w:rFonts w:ascii="Arial" w:hAnsi="Arial" w:cs="Arial"/>
        </w:rPr>
        <w:t>Hariane</w:t>
      </w:r>
      <w:proofErr w:type="spellEnd"/>
      <w:r>
        <w:rPr>
          <w:rFonts w:ascii="Arial" w:hAnsi="Arial" w:cs="Arial"/>
        </w:rPr>
        <w:t xml:space="preserve"> Freitas Rocha Almeida</w:t>
      </w:r>
    </w:p>
    <w:sectPr w:rsidR="00CD2601" w:rsidRPr="00CD2601" w:rsidSect="00341BAE">
      <w:type w:val="continuous"/>
      <w:pgSz w:w="11906" w:h="16838"/>
      <w:pgMar w:top="1418" w:right="1418" w:bottom="1418" w:left="1418" w:header="709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72" w:rsidRDefault="00500E72">
      <w:pPr>
        <w:spacing w:after="0" w:line="240" w:lineRule="auto"/>
      </w:pPr>
      <w:r>
        <w:separator/>
      </w:r>
    </w:p>
  </w:endnote>
  <w:endnote w:type="continuationSeparator" w:id="0">
    <w:p w:rsidR="00500E72" w:rsidRDefault="005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72" w:rsidRDefault="00500E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0E72" w:rsidRDefault="0050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A7" w:rsidRDefault="000455A7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3F7901">
      <w:rPr>
        <w:noProof/>
      </w:rPr>
      <w:t>1</w:t>
    </w:r>
    <w:r>
      <w:fldChar w:fldCharType="end"/>
    </w:r>
  </w:p>
  <w:p w:rsidR="000455A7" w:rsidRDefault="000455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840"/>
    <w:multiLevelType w:val="multilevel"/>
    <w:tmpl w:val="FA2061A6"/>
    <w:styleLink w:val="WWNum1"/>
    <w:lvl w:ilvl="0">
      <w:numFmt w:val="bullet"/>
      <w:lvlText w:val="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5"/>
    <w:rsid w:val="000021F0"/>
    <w:rsid w:val="00022352"/>
    <w:rsid w:val="00032305"/>
    <w:rsid w:val="00034CB2"/>
    <w:rsid w:val="000447F4"/>
    <w:rsid w:val="000455A7"/>
    <w:rsid w:val="0005026F"/>
    <w:rsid w:val="00061895"/>
    <w:rsid w:val="00063BF0"/>
    <w:rsid w:val="000660B8"/>
    <w:rsid w:val="000B4169"/>
    <w:rsid w:val="000C18C0"/>
    <w:rsid w:val="000E0419"/>
    <w:rsid w:val="000E401C"/>
    <w:rsid w:val="00113AD9"/>
    <w:rsid w:val="00120B3B"/>
    <w:rsid w:val="001303CF"/>
    <w:rsid w:val="001311D8"/>
    <w:rsid w:val="00131FC1"/>
    <w:rsid w:val="00155EE4"/>
    <w:rsid w:val="00156623"/>
    <w:rsid w:val="00166A3E"/>
    <w:rsid w:val="0018149A"/>
    <w:rsid w:val="00190D27"/>
    <w:rsid w:val="001925BC"/>
    <w:rsid w:val="001B1168"/>
    <w:rsid w:val="001C0A57"/>
    <w:rsid w:val="001C1BA6"/>
    <w:rsid w:val="001C2375"/>
    <w:rsid w:val="001D1232"/>
    <w:rsid w:val="001D1AC7"/>
    <w:rsid w:val="001F0048"/>
    <w:rsid w:val="001F7D9F"/>
    <w:rsid w:val="002077DA"/>
    <w:rsid w:val="00217509"/>
    <w:rsid w:val="00222DF4"/>
    <w:rsid w:val="00233279"/>
    <w:rsid w:val="0026623E"/>
    <w:rsid w:val="00274441"/>
    <w:rsid w:val="00280FE5"/>
    <w:rsid w:val="00290864"/>
    <w:rsid w:val="002B10AE"/>
    <w:rsid w:val="002D3B8E"/>
    <w:rsid w:val="002D67F0"/>
    <w:rsid w:val="002D7A95"/>
    <w:rsid w:val="002F215E"/>
    <w:rsid w:val="002F3820"/>
    <w:rsid w:val="00300BB4"/>
    <w:rsid w:val="00305D4F"/>
    <w:rsid w:val="00311604"/>
    <w:rsid w:val="00313BB3"/>
    <w:rsid w:val="0031464D"/>
    <w:rsid w:val="00316185"/>
    <w:rsid w:val="00317463"/>
    <w:rsid w:val="0032440C"/>
    <w:rsid w:val="00324CC4"/>
    <w:rsid w:val="0033132D"/>
    <w:rsid w:val="00341BAE"/>
    <w:rsid w:val="00351658"/>
    <w:rsid w:val="00365FB0"/>
    <w:rsid w:val="0037528F"/>
    <w:rsid w:val="00380AE4"/>
    <w:rsid w:val="00380F6A"/>
    <w:rsid w:val="003820F9"/>
    <w:rsid w:val="00383071"/>
    <w:rsid w:val="00386392"/>
    <w:rsid w:val="003875EC"/>
    <w:rsid w:val="003906D2"/>
    <w:rsid w:val="003A05B2"/>
    <w:rsid w:val="003B17F6"/>
    <w:rsid w:val="003B218F"/>
    <w:rsid w:val="003C67E0"/>
    <w:rsid w:val="003D6BF0"/>
    <w:rsid w:val="003E15D3"/>
    <w:rsid w:val="003E2CF0"/>
    <w:rsid w:val="003E3CD5"/>
    <w:rsid w:val="003E3F45"/>
    <w:rsid w:val="003E62CC"/>
    <w:rsid w:val="003F07DE"/>
    <w:rsid w:val="003F0830"/>
    <w:rsid w:val="003F41E1"/>
    <w:rsid w:val="003F628D"/>
    <w:rsid w:val="003F7901"/>
    <w:rsid w:val="00402B89"/>
    <w:rsid w:val="0040485A"/>
    <w:rsid w:val="00405792"/>
    <w:rsid w:val="00424995"/>
    <w:rsid w:val="00433D05"/>
    <w:rsid w:val="00444657"/>
    <w:rsid w:val="00444924"/>
    <w:rsid w:val="00451401"/>
    <w:rsid w:val="00453580"/>
    <w:rsid w:val="00456825"/>
    <w:rsid w:val="00456934"/>
    <w:rsid w:val="004651E8"/>
    <w:rsid w:val="00467E2F"/>
    <w:rsid w:val="004874B1"/>
    <w:rsid w:val="00492E6B"/>
    <w:rsid w:val="004A5B9D"/>
    <w:rsid w:val="004C0117"/>
    <w:rsid w:val="004C74F9"/>
    <w:rsid w:val="004E1F58"/>
    <w:rsid w:val="004E7980"/>
    <w:rsid w:val="004F7176"/>
    <w:rsid w:val="00500D51"/>
    <w:rsid w:val="00500E72"/>
    <w:rsid w:val="00506816"/>
    <w:rsid w:val="00517761"/>
    <w:rsid w:val="00532963"/>
    <w:rsid w:val="00535F22"/>
    <w:rsid w:val="005420E0"/>
    <w:rsid w:val="00553F02"/>
    <w:rsid w:val="00554E75"/>
    <w:rsid w:val="00560C4A"/>
    <w:rsid w:val="005621B0"/>
    <w:rsid w:val="00565B97"/>
    <w:rsid w:val="00585DD6"/>
    <w:rsid w:val="00593602"/>
    <w:rsid w:val="0059388C"/>
    <w:rsid w:val="0059650B"/>
    <w:rsid w:val="005A52F7"/>
    <w:rsid w:val="005B0D92"/>
    <w:rsid w:val="005C01ED"/>
    <w:rsid w:val="005E2C13"/>
    <w:rsid w:val="005F12EA"/>
    <w:rsid w:val="00621942"/>
    <w:rsid w:val="00621E9F"/>
    <w:rsid w:val="006278FE"/>
    <w:rsid w:val="006329F6"/>
    <w:rsid w:val="006502BE"/>
    <w:rsid w:val="006547F7"/>
    <w:rsid w:val="00662F90"/>
    <w:rsid w:val="00674387"/>
    <w:rsid w:val="00676F77"/>
    <w:rsid w:val="006B2D1F"/>
    <w:rsid w:val="006B30DB"/>
    <w:rsid w:val="006B4C7F"/>
    <w:rsid w:val="006B6B9D"/>
    <w:rsid w:val="006C7277"/>
    <w:rsid w:val="006D282B"/>
    <w:rsid w:val="006D7080"/>
    <w:rsid w:val="006F096D"/>
    <w:rsid w:val="00712C27"/>
    <w:rsid w:val="00720BB5"/>
    <w:rsid w:val="0072112B"/>
    <w:rsid w:val="00722F5C"/>
    <w:rsid w:val="007342E7"/>
    <w:rsid w:val="00741B5B"/>
    <w:rsid w:val="0074393F"/>
    <w:rsid w:val="0075331C"/>
    <w:rsid w:val="007A4672"/>
    <w:rsid w:val="007A67FE"/>
    <w:rsid w:val="007B7A20"/>
    <w:rsid w:val="007C25B9"/>
    <w:rsid w:val="007F3967"/>
    <w:rsid w:val="0080587B"/>
    <w:rsid w:val="00815A83"/>
    <w:rsid w:val="00815FF2"/>
    <w:rsid w:val="0082067D"/>
    <w:rsid w:val="008305A4"/>
    <w:rsid w:val="00834A01"/>
    <w:rsid w:val="00835CEE"/>
    <w:rsid w:val="00840673"/>
    <w:rsid w:val="008441BB"/>
    <w:rsid w:val="008513A7"/>
    <w:rsid w:val="00851616"/>
    <w:rsid w:val="008739FA"/>
    <w:rsid w:val="00877DC3"/>
    <w:rsid w:val="0088512C"/>
    <w:rsid w:val="008934FC"/>
    <w:rsid w:val="0089484C"/>
    <w:rsid w:val="008A30E3"/>
    <w:rsid w:val="008A7A87"/>
    <w:rsid w:val="008D1561"/>
    <w:rsid w:val="008D364B"/>
    <w:rsid w:val="008D5586"/>
    <w:rsid w:val="00901B9E"/>
    <w:rsid w:val="009025F2"/>
    <w:rsid w:val="0091040D"/>
    <w:rsid w:val="009213C6"/>
    <w:rsid w:val="00926547"/>
    <w:rsid w:val="00933EDE"/>
    <w:rsid w:val="00934950"/>
    <w:rsid w:val="00940D9D"/>
    <w:rsid w:val="00941EEE"/>
    <w:rsid w:val="00942CBB"/>
    <w:rsid w:val="00953965"/>
    <w:rsid w:val="00955249"/>
    <w:rsid w:val="0095584A"/>
    <w:rsid w:val="00965EE0"/>
    <w:rsid w:val="009855B1"/>
    <w:rsid w:val="009B2B96"/>
    <w:rsid w:val="009B3F08"/>
    <w:rsid w:val="009C2305"/>
    <w:rsid w:val="009D2E1A"/>
    <w:rsid w:val="009D7A8B"/>
    <w:rsid w:val="009E3677"/>
    <w:rsid w:val="009E49F8"/>
    <w:rsid w:val="009F6AA2"/>
    <w:rsid w:val="00A12580"/>
    <w:rsid w:val="00A1360D"/>
    <w:rsid w:val="00A179FF"/>
    <w:rsid w:val="00A25441"/>
    <w:rsid w:val="00A26ECC"/>
    <w:rsid w:val="00A36AE8"/>
    <w:rsid w:val="00A371EA"/>
    <w:rsid w:val="00A41070"/>
    <w:rsid w:val="00A50450"/>
    <w:rsid w:val="00A53577"/>
    <w:rsid w:val="00A675F0"/>
    <w:rsid w:val="00A809F3"/>
    <w:rsid w:val="00A839D8"/>
    <w:rsid w:val="00A9191D"/>
    <w:rsid w:val="00A92120"/>
    <w:rsid w:val="00AA61EC"/>
    <w:rsid w:val="00AB3EE0"/>
    <w:rsid w:val="00AC2829"/>
    <w:rsid w:val="00AC2C2E"/>
    <w:rsid w:val="00AD4C25"/>
    <w:rsid w:val="00AE11E0"/>
    <w:rsid w:val="00B01962"/>
    <w:rsid w:val="00B179A4"/>
    <w:rsid w:val="00B37101"/>
    <w:rsid w:val="00B47487"/>
    <w:rsid w:val="00B77AEC"/>
    <w:rsid w:val="00B862FC"/>
    <w:rsid w:val="00B90440"/>
    <w:rsid w:val="00B96047"/>
    <w:rsid w:val="00B96715"/>
    <w:rsid w:val="00BA7027"/>
    <w:rsid w:val="00BB255C"/>
    <w:rsid w:val="00BB357E"/>
    <w:rsid w:val="00BC3160"/>
    <w:rsid w:val="00BC541F"/>
    <w:rsid w:val="00BD797C"/>
    <w:rsid w:val="00BF1EC2"/>
    <w:rsid w:val="00C02991"/>
    <w:rsid w:val="00C116D7"/>
    <w:rsid w:val="00C21E36"/>
    <w:rsid w:val="00C30335"/>
    <w:rsid w:val="00C36BD5"/>
    <w:rsid w:val="00C40ACC"/>
    <w:rsid w:val="00C461C9"/>
    <w:rsid w:val="00C60F7B"/>
    <w:rsid w:val="00C67B22"/>
    <w:rsid w:val="00C7416D"/>
    <w:rsid w:val="00C74417"/>
    <w:rsid w:val="00C838EC"/>
    <w:rsid w:val="00C94331"/>
    <w:rsid w:val="00CA162A"/>
    <w:rsid w:val="00CD2601"/>
    <w:rsid w:val="00CD292B"/>
    <w:rsid w:val="00CE00D1"/>
    <w:rsid w:val="00D04BE0"/>
    <w:rsid w:val="00D17CF6"/>
    <w:rsid w:val="00D266A8"/>
    <w:rsid w:val="00D31449"/>
    <w:rsid w:val="00D45A83"/>
    <w:rsid w:val="00D5514D"/>
    <w:rsid w:val="00D61AA0"/>
    <w:rsid w:val="00D66DE1"/>
    <w:rsid w:val="00D715D4"/>
    <w:rsid w:val="00D87B95"/>
    <w:rsid w:val="00D91ACF"/>
    <w:rsid w:val="00D948C9"/>
    <w:rsid w:val="00DA0E4C"/>
    <w:rsid w:val="00DA4DC0"/>
    <w:rsid w:val="00DB2230"/>
    <w:rsid w:val="00DB5669"/>
    <w:rsid w:val="00DB7714"/>
    <w:rsid w:val="00DC2631"/>
    <w:rsid w:val="00DD48B0"/>
    <w:rsid w:val="00E040A3"/>
    <w:rsid w:val="00E50770"/>
    <w:rsid w:val="00E5648D"/>
    <w:rsid w:val="00E70B71"/>
    <w:rsid w:val="00E827E5"/>
    <w:rsid w:val="00E84142"/>
    <w:rsid w:val="00E8720F"/>
    <w:rsid w:val="00E919F6"/>
    <w:rsid w:val="00EA1F8A"/>
    <w:rsid w:val="00EB7D39"/>
    <w:rsid w:val="00EC1259"/>
    <w:rsid w:val="00EC3241"/>
    <w:rsid w:val="00EC614D"/>
    <w:rsid w:val="00ED5A03"/>
    <w:rsid w:val="00EE3C36"/>
    <w:rsid w:val="00EE64B8"/>
    <w:rsid w:val="00F01637"/>
    <w:rsid w:val="00F103F1"/>
    <w:rsid w:val="00F23962"/>
    <w:rsid w:val="00F23B67"/>
    <w:rsid w:val="00F301EC"/>
    <w:rsid w:val="00F3674F"/>
    <w:rsid w:val="00F4512A"/>
    <w:rsid w:val="00F47C03"/>
    <w:rsid w:val="00F47EEB"/>
    <w:rsid w:val="00F61F26"/>
    <w:rsid w:val="00F639E2"/>
    <w:rsid w:val="00F653BD"/>
    <w:rsid w:val="00F7762B"/>
    <w:rsid w:val="00F86648"/>
    <w:rsid w:val="00F9049E"/>
    <w:rsid w:val="00F91816"/>
    <w:rsid w:val="00F92FB5"/>
    <w:rsid w:val="00FA12AA"/>
    <w:rsid w:val="00FA4DD1"/>
    <w:rsid w:val="00FB012B"/>
    <w:rsid w:val="00FB1055"/>
    <w:rsid w:val="00FC49A7"/>
    <w:rsid w:val="00FD28BF"/>
    <w:rsid w:val="00FE04E5"/>
    <w:rsid w:val="00FE71E6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N w:val="0"/>
      <w:spacing w:line="36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lang w:eastAsia="pt-BR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eSutil">
    <w:name w:val="Subtle Emphasis"/>
    <w:rPr>
      <w:i/>
      <w:iCs/>
      <w:color w:val="7F7F7F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7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71E6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3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N w:val="0"/>
      <w:spacing w:line="36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lang w:eastAsia="pt-BR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eSutil">
    <w:name w:val="Subtle Emphasis"/>
    <w:rPr>
      <w:i/>
      <w:iCs/>
      <w:color w:val="7F7F7F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7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71E6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3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%20mondego\Desktop\Artigo%20Hannah%20Larissa%20V.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Artigo Hannah Larissa V.03</Template>
  <TotalTime>1290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mailto:fhaelmondego@gmail.com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mailto:hannah_larissa@yahoo.com.br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Mondego Consultoria</dc:creator>
  <cp:lastModifiedBy>Rafael Mondego Consultoria</cp:lastModifiedBy>
  <cp:revision>331</cp:revision>
  <cp:lastPrinted>2015-06-16T16:26:00Z</cp:lastPrinted>
  <dcterms:created xsi:type="dcterms:W3CDTF">2018-05-08T17:42:00Z</dcterms:created>
  <dcterms:modified xsi:type="dcterms:W3CDTF">2018-09-27T09:37:00Z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