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1" w:rsidRPr="002B60A2" w:rsidRDefault="002B60A2" w:rsidP="002B60A2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Contato dos Autores</w:t>
      </w:r>
    </w:p>
    <w:p w:rsidR="00CD2601" w:rsidRDefault="00CD2601" w:rsidP="00CD2601">
      <w:pPr>
        <w:spacing w:after="0" w:line="360" w:lineRule="auto"/>
        <w:jc w:val="both"/>
        <w:rPr>
          <w:rFonts w:ascii="Arial" w:hAnsi="Arial" w:cs="Arial"/>
          <w:b/>
        </w:rPr>
      </w:pPr>
    </w:p>
    <w:p w:rsidR="002B60A2" w:rsidRDefault="00CD2601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D2601">
        <w:rPr>
          <w:rFonts w:ascii="Arial" w:hAnsi="Arial" w:cs="Arial"/>
        </w:rPr>
        <w:t xml:space="preserve">Nós, </w:t>
      </w:r>
      <w:r w:rsidR="007C2CD3">
        <w:rPr>
          <w:rFonts w:ascii="Arial" w:hAnsi="Arial" w:cs="Arial"/>
        </w:rPr>
        <w:t xml:space="preserve">autores, encaminhados </w:t>
      </w:r>
      <w:r w:rsidRPr="00CD2601">
        <w:rPr>
          <w:rFonts w:ascii="Arial" w:hAnsi="Arial" w:cs="Arial"/>
        </w:rPr>
        <w:t xml:space="preserve">abaixo </w:t>
      </w:r>
      <w:r w:rsidR="002B60A2">
        <w:rPr>
          <w:rFonts w:ascii="Arial" w:hAnsi="Arial" w:cs="Arial"/>
        </w:rPr>
        <w:t>nossos contatos</w:t>
      </w:r>
      <w:r w:rsidR="007C2CD3">
        <w:rPr>
          <w:rFonts w:ascii="Arial" w:hAnsi="Arial" w:cs="Arial"/>
        </w:rPr>
        <w:t>/afiliações</w:t>
      </w:r>
      <w:r w:rsidR="002B60A2">
        <w:rPr>
          <w:rFonts w:ascii="Arial" w:hAnsi="Arial" w:cs="Arial"/>
        </w:rPr>
        <w:t xml:space="preserve"> profissionais.</w:t>
      </w:r>
    </w:p>
    <w:p w:rsid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B60A2" w:rsidRP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2B60A2">
        <w:rPr>
          <w:rFonts w:ascii="Arial" w:hAnsi="Arial" w:cs="Arial"/>
          <w:b/>
        </w:rPr>
        <w:t>Rafael Mondego Fontenele</w:t>
      </w:r>
    </w:p>
    <w:p w:rsid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Principal</w:t>
      </w:r>
    </w:p>
    <w:p w:rsidR="00715D08" w:rsidRDefault="00715D08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Enfermeiro, Mestre em Gestão de Programas e Serviços de Saúde (</w:t>
      </w:r>
      <w:proofErr w:type="spellStart"/>
      <w:proofErr w:type="gramStart"/>
      <w:r>
        <w:rPr>
          <w:rFonts w:ascii="Arial" w:hAnsi="Arial" w:cs="Arial"/>
        </w:rPr>
        <w:t>UniCEUMA</w:t>
      </w:r>
      <w:proofErr w:type="spellEnd"/>
      <w:proofErr w:type="gramEnd"/>
      <w:r>
        <w:rPr>
          <w:rFonts w:ascii="Arial" w:hAnsi="Arial" w:cs="Arial"/>
        </w:rPr>
        <w:t>)</w:t>
      </w:r>
    </w:p>
    <w:p w:rsidR="00DB1A74" w:rsidRDefault="00DB1A74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CEUMA</w:t>
      </w:r>
    </w:p>
    <w:p w:rsid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 Josué </w:t>
      </w:r>
      <w:proofErr w:type="spellStart"/>
      <w:r>
        <w:rPr>
          <w:rFonts w:ascii="Arial" w:hAnsi="Arial" w:cs="Arial"/>
        </w:rPr>
        <w:t>Montello</w:t>
      </w:r>
      <w:proofErr w:type="spellEnd"/>
      <w:r>
        <w:rPr>
          <w:rFonts w:ascii="Arial" w:hAnsi="Arial" w:cs="Arial"/>
        </w:rPr>
        <w:t xml:space="preserve">, s/n, Renascença II, São </w:t>
      </w:r>
      <w:proofErr w:type="spellStart"/>
      <w:r>
        <w:rPr>
          <w:rFonts w:ascii="Arial" w:hAnsi="Arial" w:cs="Arial"/>
        </w:rPr>
        <w:t>Luís-MA</w:t>
      </w:r>
      <w:proofErr w:type="spellEnd"/>
      <w:r>
        <w:rPr>
          <w:rFonts w:ascii="Arial" w:hAnsi="Arial" w:cs="Arial"/>
        </w:rPr>
        <w:t>, CEP 65-75-120.</w:t>
      </w:r>
    </w:p>
    <w:p w:rsid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8" w:history="1">
        <w:r w:rsidRPr="00212F40">
          <w:rPr>
            <w:rStyle w:val="Hyperlink"/>
            <w:rFonts w:ascii="Arial" w:hAnsi="Arial" w:cs="Arial"/>
          </w:rPr>
          <w:t>fhaelmondego@gmail.com</w:t>
        </w:r>
      </w:hyperlink>
    </w:p>
    <w:p w:rsidR="002B60A2" w:rsidRDefault="002B60A2" w:rsidP="002B60A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2B60A2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Hannah Larissa </w:t>
      </w:r>
      <w:r w:rsidR="00CD2601">
        <w:rPr>
          <w:rFonts w:ascii="Arial" w:hAnsi="Arial" w:cs="Arial"/>
        </w:rPr>
        <w:t>Sousa Leitão</w:t>
      </w:r>
    </w:p>
    <w:p w:rsidR="00DB1A74" w:rsidRDefault="00B608C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17761">
        <w:rPr>
          <w:rFonts w:ascii="Arial" w:hAnsi="Arial" w:cs="Arial"/>
        </w:rPr>
        <w:t>Pós-Graduanda em Estratégia Saúde da Família (F</w:t>
      </w:r>
      <w:r>
        <w:rPr>
          <w:rFonts w:ascii="Arial" w:hAnsi="Arial" w:cs="Arial"/>
        </w:rPr>
        <w:t xml:space="preserve">aculdade </w:t>
      </w:r>
      <w:proofErr w:type="spellStart"/>
      <w:r w:rsidRPr="00517761">
        <w:rPr>
          <w:rFonts w:ascii="Arial" w:hAnsi="Arial" w:cs="Arial"/>
        </w:rPr>
        <w:t>G</w:t>
      </w:r>
      <w:r>
        <w:rPr>
          <w:rFonts w:ascii="Arial" w:hAnsi="Arial" w:cs="Arial"/>
        </w:rPr>
        <w:t>ianna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17761">
        <w:rPr>
          <w:rFonts w:ascii="Arial" w:hAnsi="Arial" w:cs="Arial"/>
        </w:rPr>
        <w:t>B</w:t>
      </w:r>
      <w:r>
        <w:rPr>
          <w:rFonts w:ascii="Arial" w:hAnsi="Arial" w:cs="Arial"/>
        </w:rPr>
        <w:t>eretta</w:t>
      </w:r>
      <w:proofErr w:type="spellEnd"/>
      <w:r w:rsidRPr="00517761">
        <w:rPr>
          <w:rFonts w:ascii="Arial" w:hAnsi="Arial" w:cs="Arial"/>
        </w:rPr>
        <w:t>).</w:t>
      </w:r>
    </w:p>
    <w:p w:rsidR="00CD2601" w:rsidRDefault="00CD2601" w:rsidP="00DB1A74">
      <w:pPr>
        <w:spacing w:after="0" w:line="360" w:lineRule="auto"/>
        <w:jc w:val="both"/>
        <w:rPr>
          <w:rFonts w:ascii="Arial" w:hAnsi="Arial" w:cs="Arial"/>
        </w:rPr>
      </w:pPr>
    </w:p>
    <w:p w:rsidR="001A240C" w:rsidRDefault="00CD2601" w:rsidP="001A240C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D2601">
        <w:rPr>
          <w:rFonts w:ascii="Arial" w:hAnsi="Arial" w:cs="Arial"/>
        </w:rPr>
        <w:t>Aline Sharlon Maciel Batista Ramos</w:t>
      </w:r>
    </w:p>
    <w:p w:rsidR="001A240C" w:rsidRDefault="001A240C" w:rsidP="001A240C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Enfermeira, D</w:t>
      </w:r>
      <w:r w:rsidRPr="00517761">
        <w:rPr>
          <w:rFonts w:ascii="Arial" w:hAnsi="Arial" w:cs="Arial"/>
        </w:rPr>
        <w:t>outoranda em Ciências M</w:t>
      </w:r>
      <w:r>
        <w:rPr>
          <w:rFonts w:ascii="Arial" w:hAnsi="Arial" w:cs="Arial"/>
        </w:rPr>
        <w:t>édicas (Universidade Estadual do Rio de Janeiro).</w:t>
      </w:r>
      <w:r>
        <w:rPr>
          <w:rFonts w:ascii="Arial" w:hAnsi="Arial" w:cs="Arial"/>
        </w:rPr>
        <w:t xml:space="preserve"> Docente do curso de Enfermagem da Universidade CEUMA.</w:t>
      </w:r>
    </w:p>
    <w:p w:rsidR="001A240C" w:rsidRDefault="001A240C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Ana Patrícia Fonseca Coelho Galvão</w:t>
      </w:r>
    </w:p>
    <w:p w:rsidR="00DB1A74" w:rsidRDefault="001A240C" w:rsidP="001A240C">
      <w:pPr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Enfermeira, Mestra em Saúde e Ambiente (Universidade Federal do Maranhão). Docente do curso de Enfermagem da </w:t>
      </w:r>
      <w:r w:rsidR="00DB1A74">
        <w:rPr>
          <w:rFonts w:ascii="Arial" w:hAnsi="Arial" w:cs="Arial"/>
        </w:rPr>
        <w:t>Faculdade Pitágoras São Luís</w:t>
      </w: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CD2601" w:rsidRDefault="00CD2601" w:rsidP="00CD2601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Hariane</w:t>
      </w:r>
      <w:proofErr w:type="spellEnd"/>
      <w:r>
        <w:rPr>
          <w:rFonts w:ascii="Arial" w:hAnsi="Arial" w:cs="Arial"/>
        </w:rPr>
        <w:t xml:space="preserve"> Freitas Rocha Almeida</w:t>
      </w:r>
    </w:p>
    <w:p w:rsidR="00715D08" w:rsidRPr="00F93312" w:rsidRDefault="00F93312" w:rsidP="00F93312">
      <w:pPr>
        <w:spacing w:after="0" w:line="360" w:lineRule="auto"/>
        <w:ind w:left="708"/>
        <w:jc w:val="both"/>
      </w:pPr>
      <w:r>
        <w:rPr>
          <w:rFonts w:ascii="Arial" w:hAnsi="Arial" w:cs="Arial"/>
        </w:rPr>
        <w:t xml:space="preserve">Enfermeira, </w:t>
      </w:r>
      <w:r>
        <w:rPr>
          <w:rFonts w:ascii="Arial" w:hAnsi="Arial" w:cs="Arial"/>
        </w:rPr>
        <w:t>Pós-</w:t>
      </w:r>
      <w:r w:rsidRPr="00C02991">
        <w:rPr>
          <w:rFonts w:ascii="Arial" w:hAnsi="Arial" w:cs="Arial"/>
        </w:rPr>
        <w:t>Graduanda em Enfermagem do Trabalho (U</w:t>
      </w:r>
      <w:r>
        <w:rPr>
          <w:rFonts w:ascii="Arial" w:hAnsi="Arial" w:cs="Arial"/>
        </w:rPr>
        <w:t xml:space="preserve">niversidade </w:t>
      </w:r>
      <w:r w:rsidRPr="00C0299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ândido </w:t>
      </w:r>
      <w:r w:rsidRPr="00C02991">
        <w:rPr>
          <w:rFonts w:ascii="Arial" w:hAnsi="Arial" w:cs="Arial"/>
        </w:rPr>
        <w:t>M</w:t>
      </w:r>
      <w:r>
        <w:rPr>
          <w:rFonts w:ascii="Arial" w:hAnsi="Arial" w:cs="Arial"/>
        </w:rPr>
        <w:t>endes-RJ</w:t>
      </w:r>
      <w:r w:rsidRPr="00C0299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715D08" w:rsidRPr="00F93312" w:rsidSect="000455A7">
      <w:headerReference w:type="default" r:id="rId9"/>
      <w:pgSz w:w="11906" w:h="16838"/>
      <w:pgMar w:top="1418" w:right="1418" w:bottom="1418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92" w:rsidRDefault="00522F92">
      <w:pPr>
        <w:spacing w:after="0" w:line="240" w:lineRule="auto"/>
      </w:pPr>
      <w:r>
        <w:separator/>
      </w:r>
    </w:p>
  </w:endnote>
  <w:endnote w:type="continuationSeparator" w:id="0">
    <w:p w:rsidR="00522F92" w:rsidRDefault="0052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92" w:rsidRDefault="00522F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2F92" w:rsidRDefault="0052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A7" w:rsidRDefault="000455A7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F93312">
      <w:rPr>
        <w:noProof/>
      </w:rPr>
      <w:t>1</w:t>
    </w:r>
    <w:r>
      <w:fldChar w:fldCharType="end"/>
    </w:r>
  </w:p>
  <w:p w:rsidR="000455A7" w:rsidRDefault="000455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840"/>
    <w:multiLevelType w:val="multilevel"/>
    <w:tmpl w:val="FA2061A6"/>
    <w:styleLink w:val="WWNum1"/>
    <w:lvl w:ilvl="0">
      <w:numFmt w:val="bullet"/>
      <w:lvlText w:val="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5"/>
    <w:rsid w:val="000021F0"/>
    <w:rsid w:val="00022352"/>
    <w:rsid w:val="00032305"/>
    <w:rsid w:val="00034CB2"/>
    <w:rsid w:val="000447F4"/>
    <w:rsid w:val="000455A7"/>
    <w:rsid w:val="0005026F"/>
    <w:rsid w:val="00061895"/>
    <w:rsid w:val="00063BF0"/>
    <w:rsid w:val="000660B8"/>
    <w:rsid w:val="000B4169"/>
    <w:rsid w:val="000C18C0"/>
    <w:rsid w:val="000E0419"/>
    <w:rsid w:val="000E401C"/>
    <w:rsid w:val="00113AD9"/>
    <w:rsid w:val="00120B3B"/>
    <w:rsid w:val="001303CF"/>
    <w:rsid w:val="001311D8"/>
    <w:rsid w:val="00131FC1"/>
    <w:rsid w:val="00155EE4"/>
    <w:rsid w:val="00156623"/>
    <w:rsid w:val="00166A3E"/>
    <w:rsid w:val="0018149A"/>
    <w:rsid w:val="00190D27"/>
    <w:rsid w:val="001925BC"/>
    <w:rsid w:val="001A240C"/>
    <w:rsid w:val="001B1168"/>
    <w:rsid w:val="001C0A57"/>
    <w:rsid w:val="001C1BA6"/>
    <w:rsid w:val="001C2375"/>
    <w:rsid w:val="001D1232"/>
    <w:rsid w:val="001D1AC7"/>
    <w:rsid w:val="001F0048"/>
    <w:rsid w:val="001F7D9F"/>
    <w:rsid w:val="002077DA"/>
    <w:rsid w:val="00217509"/>
    <w:rsid w:val="00222DF4"/>
    <w:rsid w:val="00233279"/>
    <w:rsid w:val="0026623E"/>
    <w:rsid w:val="00274441"/>
    <w:rsid w:val="00280FE5"/>
    <w:rsid w:val="00290864"/>
    <w:rsid w:val="002B10AE"/>
    <w:rsid w:val="002B60A2"/>
    <w:rsid w:val="002D3B8E"/>
    <w:rsid w:val="002D67F0"/>
    <w:rsid w:val="002D7A95"/>
    <w:rsid w:val="002F215E"/>
    <w:rsid w:val="002F3820"/>
    <w:rsid w:val="00300BB4"/>
    <w:rsid w:val="00305D4F"/>
    <w:rsid w:val="00311604"/>
    <w:rsid w:val="00313BB3"/>
    <w:rsid w:val="0031464D"/>
    <w:rsid w:val="00316185"/>
    <w:rsid w:val="00317463"/>
    <w:rsid w:val="0032440C"/>
    <w:rsid w:val="00324CC4"/>
    <w:rsid w:val="0033132D"/>
    <w:rsid w:val="00351658"/>
    <w:rsid w:val="0037528F"/>
    <w:rsid w:val="00380AE4"/>
    <w:rsid w:val="00380F6A"/>
    <w:rsid w:val="003820F9"/>
    <w:rsid w:val="00383071"/>
    <w:rsid w:val="00386392"/>
    <w:rsid w:val="003875EC"/>
    <w:rsid w:val="003906D2"/>
    <w:rsid w:val="003A05B2"/>
    <w:rsid w:val="003B17F6"/>
    <w:rsid w:val="003B218F"/>
    <w:rsid w:val="003C67E0"/>
    <w:rsid w:val="003D6BF0"/>
    <w:rsid w:val="003E15D3"/>
    <w:rsid w:val="003E2CF0"/>
    <w:rsid w:val="003E3CD5"/>
    <w:rsid w:val="003E3F45"/>
    <w:rsid w:val="003E62CC"/>
    <w:rsid w:val="003F07DE"/>
    <w:rsid w:val="003F0830"/>
    <w:rsid w:val="003F41E1"/>
    <w:rsid w:val="003F628D"/>
    <w:rsid w:val="00402B89"/>
    <w:rsid w:val="0040485A"/>
    <w:rsid w:val="00405792"/>
    <w:rsid w:val="00424995"/>
    <w:rsid w:val="00433D05"/>
    <w:rsid w:val="00444657"/>
    <w:rsid w:val="00444924"/>
    <w:rsid w:val="00451401"/>
    <w:rsid w:val="00453580"/>
    <w:rsid w:val="00456934"/>
    <w:rsid w:val="004651E8"/>
    <w:rsid w:val="00467E2F"/>
    <w:rsid w:val="004874B1"/>
    <w:rsid w:val="00492E6B"/>
    <w:rsid w:val="004A5B9D"/>
    <w:rsid w:val="004C0117"/>
    <w:rsid w:val="004C74F9"/>
    <w:rsid w:val="004E1F58"/>
    <w:rsid w:val="004E7980"/>
    <w:rsid w:val="004F7176"/>
    <w:rsid w:val="00500D51"/>
    <w:rsid w:val="00506816"/>
    <w:rsid w:val="00517761"/>
    <w:rsid w:val="00522F92"/>
    <w:rsid w:val="00532963"/>
    <w:rsid w:val="00535F22"/>
    <w:rsid w:val="005420E0"/>
    <w:rsid w:val="00553F02"/>
    <w:rsid w:val="00554E75"/>
    <w:rsid w:val="00560C4A"/>
    <w:rsid w:val="005621B0"/>
    <w:rsid w:val="00565B97"/>
    <w:rsid w:val="00585DD6"/>
    <w:rsid w:val="00593602"/>
    <w:rsid w:val="0059388C"/>
    <w:rsid w:val="0059650B"/>
    <w:rsid w:val="005A52F7"/>
    <w:rsid w:val="005B0D92"/>
    <w:rsid w:val="005C01ED"/>
    <w:rsid w:val="005C0F63"/>
    <w:rsid w:val="005E2C13"/>
    <w:rsid w:val="005F12EA"/>
    <w:rsid w:val="00621942"/>
    <w:rsid w:val="00621E9F"/>
    <w:rsid w:val="006278FE"/>
    <w:rsid w:val="006329F6"/>
    <w:rsid w:val="006502BE"/>
    <w:rsid w:val="006547F7"/>
    <w:rsid w:val="00662F90"/>
    <w:rsid w:val="00674387"/>
    <w:rsid w:val="00676F77"/>
    <w:rsid w:val="006B2D1F"/>
    <w:rsid w:val="006B30DB"/>
    <w:rsid w:val="006B4C7F"/>
    <w:rsid w:val="006B6B9D"/>
    <w:rsid w:val="006C7277"/>
    <w:rsid w:val="006D282B"/>
    <w:rsid w:val="006D7080"/>
    <w:rsid w:val="006F096D"/>
    <w:rsid w:val="00712C27"/>
    <w:rsid w:val="00715D08"/>
    <w:rsid w:val="00720BB5"/>
    <w:rsid w:val="0072112B"/>
    <w:rsid w:val="00722F5C"/>
    <w:rsid w:val="007342E7"/>
    <w:rsid w:val="00741B5B"/>
    <w:rsid w:val="0074393F"/>
    <w:rsid w:val="0075331C"/>
    <w:rsid w:val="007A4672"/>
    <w:rsid w:val="007A67FE"/>
    <w:rsid w:val="007B7A20"/>
    <w:rsid w:val="007C25B9"/>
    <w:rsid w:val="007C2CD3"/>
    <w:rsid w:val="007F3967"/>
    <w:rsid w:val="0080587B"/>
    <w:rsid w:val="00815A83"/>
    <w:rsid w:val="00815FF2"/>
    <w:rsid w:val="0082067D"/>
    <w:rsid w:val="008305A4"/>
    <w:rsid w:val="00834A01"/>
    <w:rsid w:val="00835CEE"/>
    <w:rsid w:val="00840673"/>
    <w:rsid w:val="008441BB"/>
    <w:rsid w:val="008513A7"/>
    <w:rsid w:val="00851616"/>
    <w:rsid w:val="008739FA"/>
    <w:rsid w:val="00877DC3"/>
    <w:rsid w:val="0088512C"/>
    <w:rsid w:val="008934FC"/>
    <w:rsid w:val="0089484C"/>
    <w:rsid w:val="008A30E3"/>
    <w:rsid w:val="008A7A87"/>
    <w:rsid w:val="008D1561"/>
    <w:rsid w:val="008D364B"/>
    <w:rsid w:val="008D5586"/>
    <w:rsid w:val="00901B9E"/>
    <w:rsid w:val="009025F2"/>
    <w:rsid w:val="0091040D"/>
    <w:rsid w:val="009213C6"/>
    <w:rsid w:val="00926547"/>
    <w:rsid w:val="00933EDE"/>
    <w:rsid w:val="00934950"/>
    <w:rsid w:val="00940D9D"/>
    <w:rsid w:val="00941EEE"/>
    <w:rsid w:val="00942CBB"/>
    <w:rsid w:val="00953965"/>
    <w:rsid w:val="00955249"/>
    <w:rsid w:val="0095584A"/>
    <w:rsid w:val="00965EE0"/>
    <w:rsid w:val="009855B1"/>
    <w:rsid w:val="009B2B96"/>
    <w:rsid w:val="009B3F08"/>
    <w:rsid w:val="009C2305"/>
    <w:rsid w:val="009D2E1A"/>
    <w:rsid w:val="009D7A8B"/>
    <w:rsid w:val="009E3677"/>
    <w:rsid w:val="009E49F8"/>
    <w:rsid w:val="009F6AA2"/>
    <w:rsid w:val="00A12580"/>
    <w:rsid w:val="00A1360D"/>
    <w:rsid w:val="00A179FF"/>
    <w:rsid w:val="00A25441"/>
    <w:rsid w:val="00A26ECC"/>
    <w:rsid w:val="00A371EA"/>
    <w:rsid w:val="00A41070"/>
    <w:rsid w:val="00A50450"/>
    <w:rsid w:val="00A53577"/>
    <w:rsid w:val="00A675F0"/>
    <w:rsid w:val="00A809F3"/>
    <w:rsid w:val="00A839D8"/>
    <w:rsid w:val="00A9191D"/>
    <w:rsid w:val="00A92120"/>
    <w:rsid w:val="00AA61EC"/>
    <w:rsid w:val="00AB3EE0"/>
    <w:rsid w:val="00AC2829"/>
    <w:rsid w:val="00AC2C2E"/>
    <w:rsid w:val="00AD4C25"/>
    <w:rsid w:val="00AE11E0"/>
    <w:rsid w:val="00B01962"/>
    <w:rsid w:val="00B179A4"/>
    <w:rsid w:val="00B37101"/>
    <w:rsid w:val="00B47487"/>
    <w:rsid w:val="00B608CC"/>
    <w:rsid w:val="00B77AEC"/>
    <w:rsid w:val="00B862FC"/>
    <w:rsid w:val="00B90440"/>
    <w:rsid w:val="00B96047"/>
    <w:rsid w:val="00B96715"/>
    <w:rsid w:val="00BA7027"/>
    <w:rsid w:val="00BB255C"/>
    <w:rsid w:val="00BB357E"/>
    <w:rsid w:val="00BC3160"/>
    <w:rsid w:val="00BC541F"/>
    <w:rsid w:val="00BD797C"/>
    <w:rsid w:val="00BF1EC2"/>
    <w:rsid w:val="00C02991"/>
    <w:rsid w:val="00C116D7"/>
    <w:rsid w:val="00C21E36"/>
    <w:rsid w:val="00C30335"/>
    <w:rsid w:val="00C36BD5"/>
    <w:rsid w:val="00C40ACC"/>
    <w:rsid w:val="00C461C9"/>
    <w:rsid w:val="00C60F7B"/>
    <w:rsid w:val="00C67B22"/>
    <w:rsid w:val="00C7416D"/>
    <w:rsid w:val="00C74417"/>
    <w:rsid w:val="00C838EC"/>
    <w:rsid w:val="00C94331"/>
    <w:rsid w:val="00CA162A"/>
    <w:rsid w:val="00CD2601"/>
    <w:rsid w:val="00CD292B"/>
    <w:rsid w:val="00CE00D1"/>
    <w:rsid w:val="00D04BE0"/>
    <w:rsid w:val="00D17CF6"/>
    <w:rsid w:val="00D266A8"/>
    <w:rsid w:val="00D31449"/>
    <w:rsid w:val="00D45A83"/>
    <w:rsid w:val="00D5514D"/>
    <w:rsid w:val="00D61AA0"/>
    <w:rsid w:val="00D66DE1"/>
    <w:rsid w:val="00D715D4"/>
    <w:rsid w:val="00D87B95"/>
    <w:rsid w:val="00D91ACF"/>
    <w:rsid w:val="00D948C9"/>
    <w:rsid w:val="00DA0E4C"/>
    <w:rsid w:val="00DA4DC0"/>
    <w:rsid w:val="00DB1A74"/>
    <w:rsid w:val="00DB2230"/>
    <w:rsid w:val="00DB5669"/>
    <w:rsid w:val="00DB7714"/>
    <w:rsid w:val="00DC2631"/>
    <w:rsid w:val="00DD48B0"/>
    <w:rsid w:val="00E040A3"/>
    <w:rsid w:val="00E50770"/>
    <w:rsid w:val="00E5648D"/>
    <w:rsid w:val="00E70B71"/>
    <w:rsid w:val="00E827E5"/>
    <w:rsid w:val="00E84142"/>
    <w:rsid w:val="00E8720F"/>
    <w:rsid w:val="00E919F6"/>
    <w:rsid w:val="00EA1F8A"/>
    <w:rsid w:val="00EB7D39"/>
    <w:rsid w:val="00EC1259"/>
    <w:rsid w:val="00EC3241"/>
    <w:rsid w:val="00EC614D"/>
    <w:rsid w:val="00ED5A03"/>
    <w:rsid w:val="00EE3C36"/>
    <w:rsid w:val="00EE64B8"/>
    <w:rsid w:val="00F01637"/>
    <w:rsid w:val="00F103F1"/>
    <w:rsid w:val="00F23962"/>
    <w:rsid w:val="00F23B67"/>
    <w:rsid w:val="00F301EC"/>
    <w:rsid w:val="00F3674F"/>
    <w:rsid w:val="00F4512A"/>
    <w:rsid w:val="00F47C03"/>
    <w:rsid w:val="00F47EEB"/>
    <w:rsid w:val="00F61F26"/>
    <w:rsid w:val="00F639E2"/>
    <w:rsid w:val="00F653BD"/>
    <w:rsid w:val="00F7762B"/>
    <w:rsid w:val="00F86648"/>
    <w:rsid w:val="00F9049E"/>
    <w:rsid w:val="00F91816"/>
    <w:rsid w:val="00F92FB5"/>
    <w:rsid w:val="00F93312"/>
    <w:rsid w:val="00FA12AA"/>
    <w:rsid w:val="00FA4DD1"/>
    <w:rsid w:val="00FB012B"/>
    <w:rsid w:val="00FB1055"/>
    <w:rsid w:val="00FC49A7"/>
    <w:rsid w:val="00FD28BF"/>
    <w:rsid w:val="00FE04E5"/>
    <w:rsid w:val="00FE71E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N w:val="0"/>
      <w:spacing w:line="36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lang w:eastAsia="pt-BR"/>
    </w:r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faseSutil">
    <w:name w:val="Subtle Emphasis"/>
    <w:rPr>
      <w:i/>
      <w:iCs/>
      <w:color w:val="7F7F7F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rPr>
      <w:color w:val="0000FF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7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71E6"/>
    <w:rPr>
      <w:rFonts w:ascii="Courier New" w:eastAsia="Times New Roman" w:hAnsi="Courier New" w:cs="Courier New"/>
    </w:rPr>
  </w:style>
  <w:style w:type="paragraph" w:styleId="PargrafodaLista">
    <w:name w:val="List Paragraph"/>
    <w:basedOn w:val="Normal"/>
    <w:uiPriority w:val="34"/>
    <w:qFormat/>
    <w:rsid w:val="003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elmondeg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%20mondego\Desktop\Artigo%20Hannah%20Larissa%20V.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Artigo Hannah Larissa V.03</Template>
  <TotalTime>1280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mailto:fhaelmondego@gmail.com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mailto:hannah_larissa@yahoo.com.br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Mondego Consultoria</dc:creator>
  <cp:lastModifiedBy>Rafael Mondego Consultoria</cp:lastModifiedBy>
  <cp:revision>336</cp:revision>
  <cp:lastPrinted>2015-06-16T16:26:00Z</cp:lastPrinted>
  <dcterms:created xsi:type="dcterms:W3CDTF">2018-05-08T17:42:00Z</dcterms:created>
  <dcterms:modified xsi:type="dcterms:W3CDTF">2018-09-27T09:45:00Z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