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6E" w:rsidRPr="00776144" w:rsidRDefault="00C86B6E" w:rsidP="006F6F24">
      <w:pPr>
        <w:spacing w:line="360" w:lineRule="auto"/>
        <w:rPr>
          <w:rFonts w:ascii="Arial" w:hAnsi="Arial" w:cs="Arial"/>
          <w:i/>
          <w:sz w:val="24"/>
          <w:szCs w:val="24"/>
          <w:u w:val="single"/>
        </w:rPr>
      </w:pPr>
      <w:r w:rsidRPr="00776144">
        <w:rPr>
          <w:rFonts w:ascii="Arial" w:hAnsi="Arial" w:cs="Arial"/>
          <w:i/>
          <w:sz w:val="24"/>
          <w:szCs w:val="24"/>
          <w:u w:val="single"/>
        </w:rPr>
        <w:t>PESSOAS AUTORAS</w:t>
      </w:r>
    </w:p>
    <w:p w:rsidR="00C86B6E" w:rsidRPr="006F6F24" w:rsidRDefault="00C86B6E" w:rsidP="006F6F24">
      <w:pPr>
        <w:spacing w:line="360" w:lineRule="auto"/>
        <w:rPr>
          <w:rFonts w:ascii="Arial" w:hAnsi="Arial" w:cs="Arial"/>
          <w:sz w:val="24"/>
          <w:szCs w:val="24"/>
        </w:rPr>
      </w:pPr>
      <w:r w:rsidRPr="006F6F24">
        <w:rPr>
          <w:rFonts w:ascii="Arial" w:hAnsi="Arial" w:cs="Arial"/>
          <w:sz w:val="24"/>
          <w:szCs w:val="24"/>
        </w:rPr>
        <w:t xml:space="preserve">MATEUS APARECIDO DE FARIA – Graduando em Gestão de Serviços de Saúde pela Universidade Federal de Minas Gerais. Endereço: Avenida Fleming, 394. Telefone: (37) 9 9967-2918. E-mail: mateusfaria18@gmail.com. Aperfeiçoado </w:t>
      </w:r>
      <w:smartTag w:uri="urn:schemas-microsoft-com:office:smarttags" w:element="PersonName">
        <w:smartTagPr>
          <w:attr w:name="ProductID" w:val="em Educação Permanente"/>
        </w:smartTagPr>
        <w:r w:rsidRPr="006F6F24">
          <w:rPr>
            <w:rFonts w:ascii="Arial" w:hAnsi="Arial" w:cs="Arial"/>
            <w:sz w:val="24"/>
            <w:szCs w:val="24"/>
          </w:rPr>
          <w:t>em Educação Permanente</w:t>
        </w:r>
      </w:smartTag>
      <w:r w:rsidRPr="006F6F24">
        <w:rPr>
          <w:rFonts w:ascii="Arial" w:hAnsi="Arial" w:cs="Arial"/>
          <w:sz w:val="24"/>
          <w:szCs w:val="24"/>
        </w:rPr>
        <w:t xml:space="preserve"> em Saúde pela Universidade Federal do Rio Grande do Sul. Bolsista de Extensão no Programa Fórum Metrô EJA. Membro do Movimento de Saúde dos Povos. </w:t>
      </w:r>
    </w:p>
    <w:p w:rsidR="00C86B6E" w:rsidRPr="006F6F24" w:rsidRDefault="00C86B6E" w:rsidP="006F6F24">
      <w:pPr>
        <w:spacing w:line="360" w:lineRule="auto"/>
        <w:rPr>
          <w:rFonts w:ascii="Arial" w:hAnsi="Arial" w:cs="Arial"/>
          <w:sz w:val="24"/>
          <w:szCs w:val="24"/>
        </w:rPr>
      </w:pPr>
      <w:r w:rsidRPr="006F6F24">
        <w:rPr>
          <w:rFonts w:ascii="Arial" w:hAnsi="Arial" w:cs="Arial"/>
          <w:sz w:val="24"/>
          <w:szCs w:val="24"/>
        </w:rPr>
        <w:t xml:space="preserve">ANALISE DE JESUS DA SILVA – Docente Adjunta da Faculdade de Educação da Universidade Federal de Minas Gerais. Endereço: Avenida Antônio Carlos, 6627. E-mail: analisedasilva@gmail.com. Doutora em Educação pela Universidade Federal de Minas Gerais. Pós-doutoranda pela Universidade Federal do Estado do Rio de Janeiro. Coordenadora do Programa de Extensão Universitária Programa Fórum Metrô. </w:t>
      </w:r>
      <w:r w:rsidRPr="006F6F24">
        <w:rPr>
          <w:rFonts w:ascii="Arial" w:hAnsi="Arial" w:cs="Arial"/>
          <w:sz w:val="24"/>
          <w:szCs w:val="24"/>
          <w:shd w:val="clear" w:color="auto" w:fill="FFFFFF"/>
        </w:rPr>
        <w:t>Professora no Programa de Pós-Graduação MESTRADO PROFISSIONAL - EDUCAÇÃO E DOCÊNCIA - PROMESTRE da FAE/UFMG.</w:t>
      </w:r>
    </w:p>
    <w:p w:rsidR="00C86B6E" w:rsidRDefault="00C86B6E" w:rsidP="00B458C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C86B6E" w:rsidSect="00DF37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14A"/>
    <w:rsid w:val="00000FCC"/>
    <w:rsid w:val="000D68B9"/>
    <w:rsid w:val="001724F5"/>
    <w:rsid w:val="00207672"/>
    <w:rsid w:val="003B2A94"/>
    <w:rsid w:val="003B54D4"/>
    <w:rsid w:val="006F6F24"/>
    <w:rsid w:val="00776144"/>
    <w:rsid w:val="00904547"/>
    <w:rsid w:val="00AA2D9A"/>
    <w:rsid w:val="00B458C0"/>
    <w:rsid w:val="00C86B6E"/>
    <w:rsid w:val="00DF37BA"/>
    <w:rsid w:val="00EE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E7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uiPriority w:val="99"/>
    <w:rsid w:val="00EE714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6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141</Words>
  <Characters>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PESSOAS AUTORAS</dc:title>
  <dc:subject/>
  <dc:creator>Mateus</dc:creator>
  <cp:keywords/>
  <dc:description/>
  <cp:lastModifiedBy>Analise</cp:lastModifiedBy>
  <cp:revision>2</cp:revision>
  <dcterms:created xsi:type="dcterms:W3CDTF">2015-11-20T17:19:00Z</dcterms:created>
  <dcterms:modified xsi:type="dcterms:W3CDTF">2015-11-20T17:19:00Z</dcterms:modified>
</cp:coreProperties>
</file>