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1" w:rsidRPr="00F008AD" w:rsidRDefault="00810E1A" w:rsidP="00F008AD">
      <w:pPr>
        <w:spacing w:after="0" w:line="360" w:lineRule="auto"/>
        <w:jc w:val="center"/>
        <w:rPr>
          <w:rFonts w:ascii="Arial" w:hAnsi="Arial" w:cs="Arial"/>
          <w:b/>
          <w:sz w:val="40"/>
        </w:rPr>
      </w:pPr>
      <w:r w:rsidRPr="00F008AD">
        <w:rPr>
          <w:rFonts w:ascii="Arial" w:hAnsi="Arial" w:cs="Arial"/>
          <w:b/>
          <w:sz w:val="40"/>
        </w:rPr>
        <w:t>Declaração de Conflitos de Interesse</w:t>
      </w:r>
    </w:p>
    <w:p w:rsidR="00CD2601" w:rsidRDefault="00CD2601" w:rsidP="00CD2601">
      <w:pPr>
        <w:spacing w:after="0" w:line="360" w:lineRule="auto"/>
        <w:jc w:val="both"/>
        <w:rPr>
          <w:rFonts w:ascii="Arial" w:hAnsi="Arial" w:cs="Arial"/>
          <w:b/>
        </w:rPr>
      </w:pPr>
    </w:p>
    <w:p w:rsidR="00810E1A" w:rsidRDefault="00810E1A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10E1A">
        <w:rPr>
          <w:rFonts w:ascii="Arial" w:hAnsi="Arial" w:cs="Arial"/>
        </w:rPr>
        <w:t xml:space="preserve">Ao Editor Científico da Revista </w:t>
      </w:r>
      <w:r>
        <w:rPr>
          <w:rFonts w:ascii="Arial" w:hAnsi="Arial" w:cs="Arial"/>
        </w:rPr>
        <w:t>Brasileira de Ciências da Saúde,</w:t>
      </w:r>
    </w:p>
    <w:p w:rsidR="00810E1A" w:rsidRDefault="00810E1A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810E1A" w:rsidRDefault="00810E1A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10E1A">
        <w:rPr>
          <w:rFonts w:ascii="Arial" w:hAnsi="Arial" w:cs="Arial"/>
        </w:rPr>
        <w:t>Nós</w:t>
      </w:r>
      <w:r>
        <w:rPr>
          <w:rFonts w:ascii="Arial" w:hAnsi="Arial" w:cs="Arial"/>
        </w:rPr>
        <w:t>,</w:t>
      </w:r>
      <w:r w:rsidRPr="00810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Rafael Monde</w:t>
      </w:r>
      <w:r w:rsidR="00984A26">
        <w:rPr>
          <w:rFonts w:ascii="Arial" w:hAnsi="Arial" w:cs="Arial"/>
        </w:rPr>
        <w:t xml:space="preserve">go Fontenele, Hannah Larissa </w:t>
      </w:r>
      <w:bookmarkStart w:id="0" w:name="_GoBack"/>
      <w:bookmarkEnd w:id="0"/>
      <w:r>
        <w:rPr>
          <w:rFonts w:ascii="Arial" w:hAnsi="Arial" w:cs="Arial"/>
        </w:rPr>
        <w:t xml:space="preserve">Sousa Leitão, </w:t>
      </w:r>
      <w:r w:rsidRPr="00CD2601">
        <w:rPr>
          <w:rFonts w:ascii="Arial" w:hAnsi="Arial" w:cs="Arial"/>
        </w:rPr>
        <w:t>Aline Sharlon Maciel Batista Ramos</w:t>
      </w:r>
      <w:r>
        <w:rPr>
          <w:rFonts w:ascii="Arial" w:hAnsi="Arial" w:cs="Arial"/>
        </w:rPr>
        <w:t xml:space="preserve">, Ana Patrícia Fonseca Coelho Galvão, </w:t>
      </w:r>
      <w:proofErr w:type="spellStart"/>
      <w:r>
        <w:rPr>
          <w:rFonts w:ascii="Arial" w:hAnsi="Arial" w:cs="Arial"/>
        </w:rPr>
        <w:t>Hariane</w:t>
      </w:r>
      <w:proofErr w:type="spellEnd"/>
      <w:r>
        <w:rPr>
          <w:rFonts w:ascii="Arial" w:hAnsi="Arial" w:cs="Arial"/>
        </w:rPr>
        <w:t xml:space="preserve"> Freitas Rocha Almeida, </w:t>
      </w:r>
      <w:r w:rsidRPr="00810E1A">
        <w:rPr>
          <w:rFonts w:ascii="Arial" w:hAnsi="Arial" w:cs="Arial"/>
        </w:rPr>
        <w:t xml:space="preserve">autores do manuscrito intitulado </w:t>
      </w:r>
      <w:r w:rsidRPr="00CD2601">
        <w:rPr>
          <w:rFonts w:ascii="Arial" w:hAnsi="Arial" w:cs="Arial"/>
          <w:b/>
        </w:rPr>
        <w:t>FATORES DE VULNERABILIDADE PARA O SOFRIMENTO PSÍQUICO RELACIONADO AO TRABALHO DE AGENTES ADMINISTRATIVOS</w:t>
      </w:r>
      <w:r>
        <w:rPr>
          <w:rFonts w:ascii="Arial" w:hAnsi="Arial" w:cs="Arial"/>
        </w:rPr>
        <w:t>, declar</w:t>
      </w:r>
      <w:r w:rsidRPr="00810E1A">
        <w:rPr>
          <w:rFonts w:ascii="Arial" w:hAnsi="Arial" w:cs="Arial"/>
        </w:rPr>
        <w:t xml:space="preserve">amos que não </w:t>
      </w:r>
      <w:r>
        <w:rPr>
          <w:rFonts w:ascii="Arial" w:hAnsi="Arial" w:cs="Arial"/>
        </w:rPr>
        <w:t>possuímos nenhum tipo conflito</w:t>
      </w:r>
      <w:r w:rsidRPr="00810E1A">
        <w:rPr>
          <w:rFonts w:ascii="Arial" w:hAnsi="Arial" w:cs="Arial"/>
        </w:rPr>
        <w:t xml:space="preserve"> interesse</w:t>
      </w:r>
      <w:r>
        <w:rPr>
          <w:rFonts w:ascii="Arial" w:hAnsi="Arial" w:cs="Arial"/>
        </w:rPr>
        <w:t>.</w:t>
      </w:r>
    </w:p>
    <w:p w:rsidR="00CD2601" w:rsidRDefault="00810E1A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t</w:t>
      </w:r>
      <w:r w:rsidRPr="00810E1A">
        <w:rPr>
          <w:rFonts w:ascii="Arial" w:hAnsi="Arial" w:cs="Arial"/>
        </w:rPr>
        <w:t xml:space="preserve">ambém que o </w:t>
      </w:r>
      <w:r>
        <w:rPr>
          <w:rFonts w:ascii="Arial" w:hAnsi="Arial" w:cs="Arial"/>
        </w:rPr>
        <w:t xml:space="preserve">presente artigo não recebeu </w:t>
      </w:r>
      <w:r w:rsidRPr="00810E1A">
        <w:rPr>
          <w:rFonts w:ascii="Arial" w:hAnsi="Arial" w:cs="Arial"/>
        </w:rPr>
        <w:t xml:space="preserve">apoio financeiro e (ou) material recebido para o desenvolvimento deste trabalho </w:t>
      </w:r>
      <w:r>
        <w:rPr>
          <w:rFonts w:ascii="Arial" w:hAnsi="Arial" w:cs="Arial"/>
        </w:rPr>
        <w:t>por parte de órgãos públicos ou privados e que todo e qualquer custo foi angariado pelos próprios pesquisadores.</w:t>
      </w:r>
    </w:p>
    <w:p w:rsidR="00810E1A" w:rsidRDefault="00810E1A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D2601" w:rsidRDefault="007F374C" w:rsidP="007F374C">
      <w:pPr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512191A" wp14:editId="0259F76E">
            <wp:simplePos x="0" y="0"/>
            <wp:positionH relativeFrom="column">
              <wp:posOffset>3187065</wp:posOffset>
            </wp:positionH>
            <wp:positionV relativeFrom="paragraph">
              <wp:posOffset>53975</wp:posOffset>
            </wp:positionV>
            <wp:extent cx="2647950" cy="890270"/>
            <wp:effectExtent l="0" t="0" r="0" b="508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01">
        <w:rPr>
          <w:rFonts w:ascii="Arial" w:hAnsi="Arial" w:cs="Arial"/>
        </w:rPr>
        <w:t>São Luís, 27 de setembro de 2018.</w:t>
      </w:r>
    </w:p>
    <w:p w:rsidR="007F374C" w:rsidRDefault="007F374C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D2601" w:rsidRDefault="007F374C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E1E4CCF" wp14:editId="0B755308">
            <wp:simplePos x="0" y="0"/>
            <wp:positionH relativeFrom="column">
              <wp:posOffset>70071</wp:posOffset>
            </wp:positionH>
            <wp:positionV relativeFrom="paragraph">
              <wp:posOffset>94035</wp:posOffset>
            </wp:positionV>
            <wp:extent cx="2647950" cy="55689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01" w:rsidRDefault="00CD2601" w:rsidP="007F374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Rafael Mondego Fontenele</w:t>
      </w:r>
      <w:r w:rsidR="007F374C">
        <w:rPr>
          <w:rFonts w:ascii="Arial" w:hAnsi="Arial" w:cs="Arial"/>
        </w:rPr>
        <w:t xml:space="preserve">                                 </w:t>
      </w:r>
      <w:r w:rsidR="00984A26">
        <w:rPr>
          <w:rFonts w:ascii="Arial" w:hAnsi="Arial" w:cs="Arial"/>
        </w:rPr>
        <w:t xml:space="preserve">Hannah Larissa </w:t>
      </w:r>
      <w:r>
        <w:rPr>
          <w:rFonts w:ascii="Arial" w:hAnsi="Arial" w:cs="Arial"/>
        </w:rPr>
        <w:t>Sousa Leitão</w:t>
      </w:r>
    </w:p>
    <w:p w:rsidR="00CD2601" w:rsidRDefault="007F374C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041C9B0" wp14:editId="46E32633">
            <wp:simplePos x="0" y="0"/>
            <wp:positionH relativeFrom="column">
              <wp:posOffset>3187065</wp:posOffset>
            </wp:positionH>
            <wp:positionV relativeFrom="paragraph">
              <wp:posOffset>162560</wp:posOffset>
            </wp:positionV>
            <wp:extent cx="2639695" cy="763270"/>
            <wp:effectExtent l="0" t="0" r="825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2000" contrast="-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4C" w:rsidRDefault="007F374C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F374C" w:rsidRDefault="007F374C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42823F0B" wp14:editId="19B96C81">
            <wp:simplePos x="0" y="0"/>
            <wp:positionH relativeFrom="column">
              <wp:posOffset>69850</wp:posOffset>
            </wp:positionH>
            <wp:positionV relativeFrom="paragraph">
              <wp:posOffset>123825</wp:posOffset>
            </wp:positionV>
            <wp:extent cx="2928620" cy="628015"/>
            <wp:effectExtent l="0" t="0" r="508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601" w:rsidRDefault="00CD2601" w:rsidP="007F374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D2601">
        <w:rPr>
          <w:rFonts w:ascii="Arial" w:hAnsi="Arial" w:cs="Arial"/>
        </w:rPr>
        <w:t>Aline Sharlon Maciel Batista Ramos</w:t>
      </w:r>
      <w:r w:rsidR="007F374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Ana Patrícia Fonseca Coelho Galvão</w:t>
      </w:r>
    </w:p>
    <w:p w:rsidR="00CD2601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F374C" w:rsidRDefault="007F374C" w:rsidP="007F374C">
      <w:pPr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2B7DC15A" wp14:editId="126F721D">
            <wp:simplePos x="0" y="0"/>
            <wp:positionH relativeFrom="column">
              <wp:posOffset>1842770</wp:posOffset>
            </wp:positionH>
            <wp:positionV relativeFrom="paragraph">
              <wp:posOffset>233680</wp:posOffset>
            </wp:positionV>
            <wp:extent cx="2639695" cy="691515"/>
            <wp:effectExtent l="0" t="0" r="825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4C" w:rsidRDefault="007F374C" w:rsidP="007F374C">
      <w:pPr>
        <w:spacing w:after="0" w:line="360" w:lineRule="auto"/>
        <w:ind w:firstLine="708"/>
        <w:jc w:val="center"/>
        <w:rPr>
          <w:rFonts w:ascii="Arial" w:hAnsi="Arial" w:cs="Arial"/>
        </w:rPr>
      </w:pPr>
    </w:p>
    <w:p w:rsidR="007F374C" w:rsidRDefault="007F374C" w:rsidP="007F374C">
      <w:pPr>
        <w:spacing w:after="0" w:line="360" w:lineRule="auto"/>
        <w:ind w:firstLine="708"/>
        <w:jc w:val="center"/>
        <w:rPr>
          <w:rFonts w:ascii="Arial" w:hAnsi="Arial" w:cs="Arial"/>
        </w:rPr>
      </w:pPr>
    </w:p>
    <w:p w:rsidR="00CD2601" w:rsidRPr="00CD2601" w:rsidRDefault="00CD2601" w:rsidP="007F374C">
      <w:pPr>
        <w:spacing w:after="0" w:line="360" w:lineRule="auto"/>
        <w:ind w:firstLine="708"/>
        <w:jc w:val="center"/>
      </w:pPr>
      <w:proofErr w:type="spellStart"/>
      <w:r>
        <w:rPr>
          <w:rFonts w:ascii="Arial" w:hAnsi="Arial" w:cs="Arial"/>
        </w:rPr>
        <w:t>Hariane</w:t>
      </w:r>
      <w:proofErr w:type="spellEnd"/>
      <w:r>
        <w:rPr>
          <w:rFonts w:ascii="Arial" w:hAnsi="Arial" w:cs="Arial"/>
        </w:rPr>
        <w:t xml:space="preserve"> Freitas Rocha Almeida</w:t>
      </w:r>
    </w:p>
    <w:sectPr w:rsidR="00CD2601" w:rsidRPr="00CD2601" w:rsidSect="000455A7">
      <w:headerReference w:type="default" r:id="rId16"/>
      <w:pgSz w:w="11906" w:h="16838"/>
      <w:pgMar w:top="1418" w:right="1418" w:bottom="1418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86" w:rsidRDefault="001C7086">
      <w:pPr>
        <w:spacing w:after="0" w:line="240" w:lineRule="auto"/>
      </w:pPr>
      <w:r>
        <w:separator/>
      </w:r>
    </w:p>
  </w:endnote>
  <w:endnote w:type="continuationSeparator" w:id="0">
    <w:p w:rsidR="001C7086" w:rsidRDefault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86" w:rsidRDefault="001C70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7086" w:rsidRDefault="001C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A7" w:rsidRDefault="000455A7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984A26">
      <w:rPr>
        <w:noProof/>
      </w:rPr>
      <w:t>1</w:t>
    </w:r>
    <w:r>
      <w:fldChar w:fldCharType="end"/>
    </w:r>
  </w:p>
  <w:p w:rsidR="000455A7" w:rsidRDefault="00045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840"/>
    <w:multiLevelType w:val="multilevel"/>
    <w:tmpl w:val="FA2061A6"/>
    <w:styleLink w:val="WWNum1"/>
    <w:lvl w:ilvl="0">
      <w:numFmt w:val="bullet"/>
      <w:lvlText w:val="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5"/>
    <w:rsid w:val="000021F0"/>
    <w:rsid w:val="00022352"/>
    <w:rsid w:val="00032305"/>
    <w:rsid w:val="00034CB2"/>
    <w:rsid w:val="000447F4"/>
    <w:rsid w:val="000455A7"/>
    <w:rsid w:val="0005026F"/>
    <w:rsid w:val="00061895"/>
    <w:rsid w:val="00063BF0"/>
    <w:rsid w:val="000660B8"/>
    <w:rsid w:val="000B4169"/>
    <w:rsid w:val="000C18C0"/>
    <w:rsid w:val="000E0419"/>
    <w:rsid w:val="000E401C"/>
    <w:rsid w:val="00113AD9"/>
    <w:rsid w:val="00120B3B"/>
    <w:rsid w:val="001303CF"/>
    <w:rsid w:val="001311D8"/>
    <w:rsid w:val="00131FC1"/>
    <w:rsid w:val="00155EE4"/>
    <w:rsid w:val="00156623"/>
    <w:rsid w:val="00166A3E"/>
    <w:rsid w:val="0018149A"/>
    <w:rsid w:val="00190D27"/>
    <w:rsid w:val="001925BC"/>
    <w:rsid w:val="001B1168"/>
    <w:rsid w:val="001C0A57"/>
    <w:rsid w:val="001C1BA6"/>
    <w:rsid w:val="001C2375"/>
    <w:rsid w:val="001C7086"/>
    <w:rsid w:val="001D1232"/>
    <w:rsid w:val="001D1AC7"/>
    <w:rsid w:val="001F0048"/>
    <w:rsid w:val="001F7D9F"/>
    <w:rsid w:val="002077DA"/>
    <w:rsid w:val="00217509"/>
    <w:rsid w:val="00222DF4"/>
    <w:rsid w:val="00233279"/>
    <w:rsid w:val="00264D9A"/>
    <w:rsid w:val="0026623E"/>
    <w:rsid w:val="00274441"/>
    <w:rsid w:val="00280FE5"/>
    <w:rsid w:val="00290864"/>
    <w:rsid w:val="002B10AE"/>
    <w:rsid w:val="002D3B8E"/>
    <w:rsid w:val="002D67F0"/>
    <w:rsid w:val="002D7A95"/>
    <w:rsid w:val="002F215E"/>
    <w:rsid w:val="002F3820"/>
    <w:rsid w:val="00300BB4"/>
    <w:rsid w:val="00305D4F"/>
    <w:rsid w:val="00311604"/>
    <w:rsid w:val="00313BB3"/>
    <w:rsid w:val="0031464D"/>
    <w:rsid w:val="00316185"/>
    <w:rsid w:val="00317463"/>
    <w:rsid w:val="0032440C"/>
    <w:rsid w:val="00324CC4"/>
    <w:rsid w:val="0033132D"/>
    <w:rsid w:val="00351658"/>
    <w:rsid w:val="0037528F"/>
    <w:rsid w:val="00380AE4"/>
    <w:rsid w:val="00380F6A"/>
    <w:rsid w:val="003820F9"/>
    <w:rsid w:val="00383071"/>
    <w:rsid w:val="00386392"/>
    <w:rsid w:val="003875EC"/>
    <w:rsid w:val="003906D2"/>
    <w:rsid w:val="003A05B2"/>
    <w:rsid w:val="003B17F6"/>
    <w:rsid w:val="003B218F"/>
    <w:rsid w:val="003C67E0"/>
    <w:rsid w:val="003D6BF0"/>
    <w:rsid w:val="003E15D3"/>
    <w:rsid w:val="003E2CF0"/>
    <w:rsid w:val="003E3CD5"/>
    <w:rsid w:val="003E3F45"/>
    <w:rsid w:val="003E62CC"/>
    <w:rsid w:val="003F07DE"/>
    <w:rsid w:val="003F0830"/>
    <w:rsid w:val="003F41E1"/>
    <w:rsid w:val="003F628D"/>
    <w:rsid w:val="00402B89"/>
    <w:rsid w:val="0040485A"/>
    <w:rsid w:val="00405792"/>
    <w:rsid w:val="00424995"/>
    <w:rsid w:val="00433D05"/>
    <w:rsid w:val="00444657"/>
    <w:rsid w:val="00444924"/>
    <w:rsid w:val="00451401"/>
    <w:rsid w:val="00453580"/>
    <w:rsid w:val="00456934"/>
    <w:rsid w:val="004651E8"/>
    <w:rsid w:val="00467E2F"/>
    <w:rsid w:val="004874B1"/>
    <w:rsid w:val="00492E6B"/>
    <w:rsid w:val="004A5B9D"/>
    <w:rsid w:val="004C0117"/>
    <w:rsid w:val="004C74F9"/>
    <w:rsid w:val="004E1F58"/>
    <w:rsid w:val="004E7980"/>
    <w:rsid w:val="004F7176"/>
    <w:rsid w:val="00500D51"/>
    <w:rsid w:val="00506816"/>
    <w:rsid w:val="00517761"/>
    <w:rsid w:val="00532963"/>
    <w:rsid w:val="00535F22"/>
    <w:rsid w:val="005420E0"/>
    <w:rsid w:val="00553F02"/>
    <w:rsid w:val="00554E75"/>
    <w:rsid w:val="00560C4A"/>
    <w:rsid w:val="005621B0"/>
    <w:rsid w:val="00565B97"/>
    <w:rsid w:val="00585DD6"/>
    <w:rsid w:val="00593602"/>
    <w:rsid w:val="0059388C"/>
    <w:rsid w:val="0059650B"/>
    <w:rsid w:val="005A52F7"/>
    <w:rsid w:val="005B0D92"/>
    <w:rsid w:val="005C01ED"/>
    <w:rsid w:val="005E2C13"/>
    <w:rsid w:val="005F12EA"/>
    <w:rsid w:val="00621942"/>
    <w:rsid w:val="00621E9F"/>
    <w:rsid w:val="006278FE"/>
    <w:rsid w:val="006329F6"/>
    <w:rsid w:val="006502BE"/>
    <w:rsid w:val="006547F7"/>
    <w:rsid w:val="00662F90"/>
    <w:rsid w:val="00674387"/>
    <w:rsid w:val="00676F77"/>
    <w:rsid w:val="006B2D1F"/>
    <w:rsid w:val="006B30DB"/>
    <w:rsid w:val="006B4C7F"/>
    <w:rsid w:val="006B6B9D"/>
    <w:rsid w:val="006C7277"/>
    <w:rsid w:val="006D282B"/>
    <w:rsid w:val="006D7080"/>
    <w:rsid w:val="006F096D"/>
    <w:rsid w:val="00712C27"/>
    <w:rsid w:val="00720BB5"/>
    <w:rsid w:val="0072112B"/>
    <w:rsid w:val="00722F5C"/>
    <w:rsid w:val="007342E7"/>
    <w:rsid w:val="00741B5B"/>
    <w:rsid w:val="0074393F"/>
    <w:rsid w:val="0075331C"/>
    <w:rsid w:val="007A4672"/>
    <w:rsid w:val="007A67FE"/>
    <w:rsid w:val="007B7A20"/>
    <w:rsid w:val="007C25B9"/>
    <w:rsid w:val="007F374C"/>
    <w:rsid w:val="007F3967"/>
    <w:rsid w:val="0080587B"/>
    <w:rsid w:val="00810E1A"/>
    <w:rsid w:val="00815A83"/>
    <w:rsid w:val="00815FF2"/>
    <w:rsid w:val="0082067D"/>
    <w:rsid w:val="008305A4"/>
    <w:rsid w:val="00834A01"/>
    <w:rsid w:val="00835CEE"/>
    <w:rsid w:val="00840673"/>
    <w:rsid w:val="008441BB"/>
    <w:rsid w:val="008513A7"/>
    <w:rsid w:val="00851616"/>
    <w:rsid w:val="008739FA"/>
    <w:rsid w:val="00877DC3"/>
    <w:rsid w:val="0088512C"/>
    <w:rsid w:val="008934FC"/>
    <w:rsid w:val="0089484C"/>
    <w:rsid w:val="008A30E3"/>
    <w:rsid w:val="008A7A87"/>
    <w:rsid w:val="008D1561"/>
    <w:rsid w:val="008D364B"/>
    <w:rsid w:val="008D5586"/>
    <w:rsid w:val="00901B9E"/>
    <w:rsid w:val="009025F2"/>
    <w:rsid w:val="0091040D"/>
    <w:rsid w:val="009213C6"/>
    <w:rsid w:val="00926547"/>
    <w:rsid w:val="00933EDE"/>
    <w:rsid w:val="00934950"/>
    <w:rsid w:val="00940D9D"/>
    <w:rsid w:val="00941EEE"/>
    <w:rsid w:val="00942CBB"/>
    <w:rsid w:val="00953965"/>
    <w:rsid w:val="00955249"/>
    <w:rsid w:val="0095584A"/>
    <w:rsid w:val="00965EE0"/>
    <w:rsid w:val="00984A26"/>
    <w:rsid w:val="009855B1"/>
    <w:rsid w:val="009B2B96"/>
    <w:rsid w:val="009B3F08"/>
    <w:rsid w:val="009C2305"/>
    <w:rsid w:val="009D2E1A"/>
    <w:rsid w:val="009D7A8B"/>
    <w:rsid w:val="009E3677"/>
    <w:rsid w:val="009E49F8"/>
    <w:rsid w:val="009F6AA2"/>
    <w:rsid w:val="00A12580"/>
    <w:rsid w:val="00A1360D"/>
    <w:rsid w:val="00A179FF"/>
    <w:rsid w:val="00A25441"/>
    <w:rsid w:val="00A26ECC"/>
    <w:rsid w:val="00A371EA"/>
    <w:rsid w:val="00A41070"/>
    <w:rsid w:val="00A50450"/>
    <w:rsid w:val="00A53577"/>
    <w:rsid w:val="00A675F0"/>
    <w:rsid w:val="00A809F3"/>
    <w:rsid w:val="00A839D8"/>
    <w:rsid w:val="00A9191D"/>
    <w:rsid w:val="00A92120"/>
    <w:rsid w:val="00AA61EC"/>
    <w:rsid w:val="00AB3EE0"/>
    <w:rsid w:val="00AC2829"/>
    <w:rsid w:val="00AC2C2E"/>
    <w:rsid w:val="00AD4C25"/>
    <w:rsid w:val="00AE11E0"/>
    <w:rsid w:val="00B01962"/>
    <w:rsid w:val="00B179A4"/>
    <w:rsid w:val="00B37101"/>
    <w:rsid w:val="00B47487"/>
    <w:rsid w:val="00B77AEC"/>
    <w:rsid w:val="00B862FC"/>
    <w:rsid w:val="00B90440"/>
    <w:rsid w:val="00B96047"/>
    <w:rsid w:val="00B96715"/>
    <w:rsid w:val="00BA7027"/>
    <w:rsid w:val="00BB255C"/>
    <w:rsid w:val="00BB357E"/>
    <w:rsid w:val="00BC3160"/>
    <w:rsid w:val="00BC541F"/>
    <w:rsid w:val="00BD797C"/>
    <w:rsid w:val="00BF1EC2"/>
    <w:rsid w:val="00C02991"/>
    <w:rsid w:val="00C116D7"/>
    <w:rsid w:val="00C21E36"/>
    <w:rsid w:val="00C30335"/>
    <w:rsid w:val="00C36BD5"/>
    <w:rsid w:val="00C40ACC"/>
    <w:rsid w:val="00C461C9"/>
    <w:rsid w:val="00C60F7B"/>
    <w:rsid w:val="00C67B22"/>
    <w:rsid w:val="00C7416D"/>
    <w:rsid w:val="00C74417"/>
    <w:rsid w:val="00C838EC"/>
    <w:rsid w:val="00C94331"/>
    <w:rsid w:val="00CA162A"/>
    <w:rsid w:val="00CD2601"/>
    <w:rsid w:val="00CD292B"/>
    <w:rsid w:val="00CE00D1"/>
    <w:rsid w:val="00D04BE0"/>
    <w:rsid w:val="00D17CF6"/>
    <w:rsid w:val="00D24A8B"/>
    <w:rsid w:val="00D266A8"/>
    <w:rsid w:val="00D31449"/>
    <w:rsid w:val="00D45A83"/>
    <w:rsid w:val="00D5514D"/>
    <w:rsid w:val="00D61AA0"/>
    <w:rsid w:val="00D66DE1"/>
    <w:rsid w:val="00D715D4"/>
    <w:rsid w:val="00D87B95"/>
    <w:rsid w:val="00D91ACF"/>
    <w:rsid w:val="00D948C9"/>
    <w:rsid w:val="00DA0E4C"/>
    <w:rsid w:val="00DA4DC0"/>
    <w:rsid w:val="00DB2230"/>
    <w:rsid w:val="00DB5669"/>
    <w:rsid w:val="00DB7714"/>
    <w:rsid w:val="00DC2631"/>
    <w:rsid w:val="00DD48B0"/>
    <w:rsid w:val="00E040A3"/>
    <w:rsid w:val="00E50770"/>
    <w:rsid w:val="00E5648D"/>
    <w:rsid w:val="00E70B71"/>
    <w:rsid w:val="00E827E5"/>
    <w:rsid w:val="00E84142"/>
    <w:rsid w:val="00E8720F"/>
    <w:rsid w:val="00E919F6"/>
    <w:rsid w:val="00EA1F8A"/>
    <w:rsid w:val="00EB7D39"/>
    <w:rsid w:val="00EC1259"/>
    <w:rsid w:val="00EC3241"/>
    <w:rsid w:val="00EC614D"/>
    <w:rsid w:val="00ED5A03"/>
    <w:rsid w:val="00EE3C36"/>
    <w:rsid w:val="00EE64B8"/>
    <w:rsid w:val="00F008AD"/>
    <w:rsid w:val="00F01637"/>
    <w:rsid w:val="00F103F1"/>
    <w:rsid w:val="00F23962"/>
    <w:rsid w:val="00F23B67"/>
    <w:rsid w:val="00F301EC"/>
    <w:rsid w:val="00F3674F"/>
    <w:rsid w:val="00F4512A"/>
    <w:rsid w:val="00F47C03"/>
    <w:rsid w:val="00F47EEB"/>
    <w:rsid w:val="00F61F26"/>
    <w:rsid w:val="00F639E2"/>
    <w:rsid w:val="00F653BD"/>
    <w:rsid w:val="00F7762B"/>
    <w:rsid w:val="00F86648"/>
    <w:rsid w:val="00F9049E"/>
    <w:rsid w:val="00F91816"/>
    <w:rsid w:val="00F92FB5"/>
    <w:rsid w:val="00FA12AA"/>
    <w:rsid w:val="00FA4DD1"/>
    <w:rsid w:val="00FB012B"/>
    <w:rsid w:val="00FB1055"/>
    <w:rsid w:val="00FC49A7"/>
    <w:rsid w:val="00FD28BF"/>
    <w:rsid w:val="00FE04E5"/>
    <w:rsid w:val="00FE71E6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N w:val="0"/>
      <w:spacing w:line="36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lang w:eastAsia="pt-BR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eSutil">
    <w:name w:val="Subtle Emphasis"/>
    <w:rPr>
      <w:i/>
      <w:iCs/>
      <w:color w:val="7F7F7F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71E6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3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N w:val="0"/>
      <w:spacing w:line="36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lang w:eastAsia="pt-BR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eSutil">
    <w:name w:val="Subtle Emphasis"/>
    <w:rPr>
      <w:i/>
      <w:iCs/>
      <w:color w:val="7F7F7F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71E6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3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%20mondego\Desktop\Artigo%20Hannah%20Larissa%20V.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Artigo Hannah Larissa V.03</Template>
  <TotalTime>1281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mailto:fhaelmondego@gmail.com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mailto:hannah_larissa@yahoo.com.br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Mondego Consultoria</dc:creator>
  <cp:lastModifiedBy>Rafael Mondego Consultoria</cp:lastModifiedBy>
  <cp:revision>331</cp:revision>
  <cp:lastPrinted>2015-06-16T16:26:00Z</cp:lastPrinted>
  <dcterms:created xsi:type="dcterms:W3CDTF">2018-05-08T17:42:00Z</dcterms:created>
  <dcterms:modified xsi:type="dcterms:W3CDTF">2018-09-27T09:36:00Z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